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54" w:rsidRDefault="00C07C54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7C54" w:rsidRPr="00E1379A" w:rsidRDefault="00C07C54" w:rsidP="00E05CF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379A">
        <w:rPr>
          <w:rFonts w:ascii="Times New Roman" w:hAnsi="Times New Roman"/>
          <w:b/>
          <w:sz w:val="24"/>
          <w:szCs w:val="24"/>
        </w:rPr>
        <w:t>Усть - Грязнухинский сельский Совет</w:t>
      </w:r>
    </w:p>
    <w:p w:rsidR="00C07C54" w:rsidRPr="00E1379A" w:rsidRDefault="00C07C54" w:rsidP="00E05CF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379A">
        <w:rPr>
          <w:rFonts w:ascii="Times New Roman" w:hAnsi="Times New Roman"/>
          <w:b/>
          <w:sz w:val="24"/>
          <w:szCs w:val="24"/>
        </w:rPr>
        <w:t>Камышинский муниципальный район</w:t>
      </w:r>
    </w:p>
    <w:p w:rsidR="00C07C54" w:rsidRPr="00E1379A" w:rsidRDefault="00C07C54" w:rsidP="00E05CF2">
      <w:pPr>
        <w:pStyle w:val="NoSpacing"/>
        <w:jc w:val="center"/>
        <w:rPr>
          <w:sz w:val="24"/>
          <w:szCs w:val="24"/>
        </w:rPr>
      </w:pPr>
      <w:r w:rsidRPr="00E1379A"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C07C54" w:rsidRPr="00E1379A" w:rsidRDefault="00C07C5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7C54" w:rsidRPr="00E1379A" w:rsidRDefault="00C07C5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79A"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C07C54" w:rsidRPr="00E1379A" w:rsidRDefault="00C07C5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7C54" w:rsidRPr="00E1379A" w:rsidRDefault="00C07C54" w:rsidP="00E13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379A">
        <w:rPr>
          <w:rFonts w:ascii="Times New Roman" w:hAnsi="Times New Roman"/>
          <w:b/>
          <w:bCs/>
          <w:sz w:val="24"/>
          <w:szCs w:val="24"/>
        </w:rPr>
        <w:t>от 04.08.2023 г.                                    № 22</w:t>
      </w:r>
    </w:p>
    <w:p w:rsidR="00C07C54" w:rsidRPr="00E1379A" w:rsidRDefault="00C07C5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5140"/>
        <w:gridCol w:w="5140"/>
      </w:tblGrid>
      <w:tr w:rsidR="00C07C54" w:rsidRPr="00E1379A" w:rsidTr="00F1211E">
        <w:tc>
          <w:tcPr>
            <w:tcW w:w="5140" w:type="dxa"/>
          </w:tcPr>
          <w:p w:rsidR="00C07C54" w:rsidRPr="00E1379A" w:rsidRDefault="00C07C54" w:rsidP="00F12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03877687"/>
            <w:r w:rsidRPr="00E1379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 внесении изменений и дополнений в Положение о </w:t>
            </w:r>
            <w:bookmarkStart w:id="1" w:name="_Hlk73706793"/>
            <w:r w:rsidRPr="00E1379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муниципальном жилищном контроле </w:t>
            </w:r>
            <w:bookmarkEnd w:id="1"/>
            <w:r w:rsidRPr="00E1379A">
              <w:rPr>
                <w:rFonts w:ascii="Times New Roman" w:hAnsi="Times New Roman"/>
                <w:color w:val="00000A"/>
                <w:sz w:val="24"/>
                <w:szCs w:val="24"/>
              </w:rPr>
              <w:t>на территории Усть - Грязнухинского сельского поселения, утвержденное решением Усть - Грязнухинского сельского Совета № 13 от 16.07.2021г</w:t>
            </w:r>
            <w:r w:rsidRPr="00E137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C07C54" w:rsidRPr="00E1379A" w:rsidRDefault="00C07C54" w:rsidP="00F1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7C54" w:rsidRPr="00E1379A" w:rsidRDefault="00C07C54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C07C54" w:rsidRPr="00E1379A" w:rsidRDefault="00C07C54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C54" w:rsidRPr="00E1379A" w:rsidRDefault="00C07C54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79A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</w:t>
      </w:r>
      <w:bookmarkStart w:id="2" w:name="_GoBack"/>
      <w:bookmarkEnd w:id="2"/>
      <w:r w:rsidRPr="00E1379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Pr="00E1379A">
        <w:rPr>
          <w:rFonts w:ascii="Times New Roman" w:hAnsi="Times New Roman"/>
          <w:color w:val="00000A"/>
          <w:sz w:val="24"/>
          <w:szCs w:val="24"/>
        </w:rPr>
        <w:t>Усть - Грязнухинского</w:t>
      </w:r>
      <w:r w:rsidRPr="00E1379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E1379A">
        <w:rPr>
          <w:rFonts w:ascii="Times New Roman" w:hAnsi="Times New Roman"/>
          <w:sz w:val="24"/>
          <w:szCs w:val="24"/>
        </w:rPr>
        <w:t xml:space="preserve">Камышинского муниципального района Волгоградской области, Усть – Грязнухинский сельский Совет  </w:t>
      </w:r>
    </w:p>
    <w:p w:rsidR="00C07C54" w:rsidRPr="00E1379A" w:rsidRDefault="00C07C54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C54" w:rsidRPr="00E1379A" w:rsidRDefault="00C07C54" w:rsidP="000D71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1379A">
        <w:rPr>
          <w:rFonts w:ascii="Times New Roman" w:hAnsi="Times New Roman"/>
          <w:sz w:val="24"/>
          <w:szCs w:val="24"/>
        </w:rPr>
        <w:t>РЕШИЛ:</w:t>
      </w:r>
    </w:p>
    <w:p w:rsidR="00C07C54" w:rsidRPr="00E1379A" w:rsidRDefault="00C07C54" w:rsidP="000D71D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E1379A">
        <w:rPr>
          <w:rFonts w:ascii="Times New Roman" w:hAnsi="Times New Roman"/>
          <w:sz w:val="24"/>
          <w:szCs w:val="24"/>
        </w:rPr>
        <w:t xml:space="preserve">1. Внести в Положение о муниципальном жилищном контроле на территории </w:t>
      </w:r>
      <w:r w:rsidRPr="00E1379A">
        <w:rPr>
          <w:rFonts w:ascii="Times New Roman" w:hAnsi="Times New Roman"/>
          <w:color w:val="00000A"/>
          <w:sz w:val="24"/>
          <w:szCs w:val="24"/>
        </w:rPr>
        <w:t>Усть - Грязнухинского</w:t>
      </w:r>
      <w:r w:rsidRPr="00E1379A">
        <w:rPr>
          <w:rFonts w:ascii="Times New Roman" w:hAnsi="Times New Roman"/>
          <w:sz w:val="24"/>
          <w:szCs w:val="24"/>
        </w:rPr>
        <w:t xml:space="preserve"> сельского поселения, утвержденное решением </w:t>
      </w:r>
      <w:r w:rsidRPr="00E1379A">
        <w:rPr>
          <w:rFonts w:ascii="Times New Roman" w:hAnsi="Times New Roman"/>
          <w:color w:val="00000A"/>
          <w:sz w:val="24"/>
          <w:szCs w:val="24"/>
        </w:rPr>
        <w:t>Усть - Грязнухинского</w:t>
      </w:r>
      <w:r w:rsidRPr="00E1379A">
        <w:rPr>
          <w:rFonts w:ascii="Times New Roman" w:hAnsi="Times New Roman"/>
          <w:sz w:val="24"/>
          <w:szCs w:val="24"/>
        </w:rPr>
        <w:t xml:space="preserve"> сельского Совета № 13 от 16.07.2021г (далее – Положение), следующие изменения и дополнения:</w:t>
      </w:r>
    </w:p>
    <w:p w:rsidR="00C07C54" w:rsidRPr="00E1379A" w:rsidRDefault="00C07C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79A">
        <w:rPr>
          <w:rFonts w:ascii="Times New Roman" w:hAnsi="Times New Roman"/>
          <w:sz w:val="24"/>
          <w:szCs w:val="24"/>
          <w:lang w:eastAsia="ru-RU"/>
        </w:rPr>
        <w:t xml:space="preserve">1.1. Пункт 1.2 Положения </w:t>
      </w:r>
      <w:r w:rsidRPr="00E1379A">
        <w:rPr>
          <w:rFonts w:ascii="Times New Roman" w:hAnsi="Times New Roman"/>
          <w:sz w:val="24"/>
          <w:szCs w:val="24"/>
        </w:rPr>
        <w:t>после слов «энергетической эффективности» дополнить словами «, законодательством о газоснабжении в Российской Федерации».</w:t>
      </w:r>
    </w:p>
    <w:p w:rsidR="00C07C54" w:rsidRPr="00E1379A" w:rsidRDefault="00C07C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79A">
        <w:rPr>
          <w:rFonts w:ascii="Times New Roman" w:hAnsi="Times New Roman"/>
          <w:sz w:val="24"/>
          <w:szCs w:val="24"/>
          <w:lang w:eastAsia="ru-RU"/>
        </w:rPr>
        <w:t>1.2. Пункт 1.2 Положения дополнить под</w:t>
      </w:r>
      <w:r w:rsidRPr="00E1379A">
        <w:rPr>
          <w:rFonts w:ascii="Times New Roman" w:hAnsi="Times New Roman"/>
          <w:sz w:val="24"/>
          <w:szCs w:val="24"/>
        </w:rPr>
        <w:t>пунктом 2.1 следующего содержания:</w:t>
      </w:r>
    </w:p>
    <w:p w:rsidR="00C07C54" w:rsidRPr="00E1379A" w:rsidRDefault="00C07C54" w:rsidP="0096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79A">
        <w:rPr>
          <w:rFonts w:ascii="Times New Roman" w:hAnsi="Times New Roman"/>
          <w:sz w:val="24"/>
          <w:szCs w:val="24"/>
        </w:rPr>
        <w:t>«2.1)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каналов;».</w:t>
      </w:r>
    </w:p>
    <w:p w:rsidR="00C07C54" w:rsidRPr="00E1379A" w:rsidRDefault="00C07C54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79A">
        <w:rPr>
          <w:rFonts w:ascii="Times New Roman" w:hAnsi="Times New Roman"/>
          <w:sz w:val="24"/>
          <w:szCs w:val="24"/>
          <w:lang w:eastAsia="ru-RU"/>
        </w:rPr>
        <w:t>2. В соответствии со статьей 5 Закона Волгоградской области от 2.12.2008 № 1816-ОД «О порядке организации и ведения регистра муниципальных правовых актов Волгоградской области» направить копию настоящего решения для включения в Регистр в течение 30 дней со дня принятия.</w:t>
      </w:r>
    </w:p>
    <w:p w:rsidR="00C07C54" w:rsidRPr="00E1379A" w:rsidRDefault="00C07C54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E1379A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E1379A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обнародованию и размещению в сети Интернет на официальном сайте администрации </w:t>
      </w:r>
      <w:r w:rsidRPr="00E1379A">
        <w:rPr>
          <w:rFonts w:ascii="Times New Roman" w:hAnsi="Times New Roman"/>
          <w:color w:val="00000A"/>
          <w:sz w:val="24"/>
          <w:szCs w:val="24"/>
        </w:rPr>
        <w:t>Усть - Грязнухинского</w:t>
      </w:r>
      <w:r w:rsidRPr="00E1379A"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7">
        <w:r w:rsidRPr="00D17A67"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D17A67">
          <w:rPr>
            <w:rStyle w:val="-"/>
            <w:rFonts w:ascii="Times New Roman" w:hAnsi="Times New Roman"/>
            <w:bCs/>
            <w:sz w:val="24"/>
            <w:szCs w:val="24"/>
          </w:rPr>
          <w:t>://</w:t>
        </w:r>
        <w:r w:rsidRPr="00D17A67"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adm</w:t>
        </w:r>
        <w:r w:rsidRPr="00D17A67">
          <w:rPr>
            <w:rStyle w:val="-"/>
            <w:rFonts w:ascii="Times New Roman" w:hAnsi="Times New Roman"/>
            <w:bCs/>
            <w:sz w:val="24"/>
            <w:szCs w:val="24"/>
          </w:rPr>
          <w:t>-</w:t>
        </w:r>
        <w:r w:rsidRPr="00D17A67"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ustgryaznuha</w:t>
        </w:r>
        <w:r w:rsidRPr="00D17A67">
          <w:rPr>
            <w:rStyle w:val="-"/>
            <w:rFonts w:ascii="Times New Roman" w:hAnsi="Times New Roman"/>
            <w:bCs/>
            <w:sz w:val="24"/>
            <w:szCs w:val="24"/>
          </w:rPr>
          <w:t>.</w:t>
        </w:r>
        <w:r w:rsidRPr="00D17A67">
          <w:rPr>
            <w:rStyle w:val="-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E1379A">
        <w:rPr>
          <w:rFonts w:ascii="Times New Roman" w:hAnsi="Times New Roman"/>
          <w:sz w:val="24"/>
          <w:szCs w:val="24"/>
        </w:rPr>
        <w:t xml:space="preserve"> и вступает в силу с 01.09.2023 года.  </w:t>
      </w:r>
    </w:p>
    <w:p w:rsidR="00C07C54" w:rsidRPr="00E1379A" w:rsidRDefault="00C07C54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C54" w:rsidRPr="00E1379A" w:rsidRDefault="00C07C5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7C54" w:rsidRPr="00E1379A" w:rsidRDefault="00C07C5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79A">
        <w:rPr>
          <w:rFonts w:ascii="Times New Roman" w:hAnsi="Times New Roman"/>
          <w:bCs/>
          <w:sz w:val="24"/>
          <w:szCs w:val="24"/>
        </w:rPr>
        <w:t>И.о.Глава</w:t>
      </w:r>
      <w:r w:rsidRPr="00E1379A">
        <w:rPr>
          <w:rFonts w:ascii="Times New Roman" w:hAnsi="Times New Roman"/>
          <w:color w:val="00000A"/>
          <w:sz w:val="24"/>
          <w:szCs w:val="24"/>
        </w:rPr>
        <w:t xml:space="preserve"> Усть - Грязнухинского</w:t>
      </w:r>
      <w:r w:rsidRPr="00E1379A">
        <w:rPr>
          <w:rFonts w:ascii="Times New Roman" w:hAnsi="Times New Roman"/>
          <w:bCs/>
          <w:sz w:val="24"/>
          <w:szCs w:val="24"/>
        </w:rPr>
        <w:t xml:space="preserve"> </w:t>
      </w:r>
    </w:p>
    <w:p w:rsidR="00C07C54" w:rsidRPr="00E1379A" w:rsidRDefault="00C07C5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379A">
        <w:rPr>
          <w:rFonts w:ascii="Times New Roman" w:hAnsi="Times New Roman"/>
          <w:bCs/>
          <w:sz w:val="24"/>
          <w:szCs w:val="24"/>
        </w:rPr>
        <w:t>сельского поселения                                                            В.М.Березинец</w:t>
      </w:r>
    </w:p>
    <w:sectPr w:rsidR="00C07C54" w:rsidRPr="00E1379A" w:rsidSect="000D71D6">
      <w:headerReference w:type="default" r:id="rId8"/>
      <w:pgSz w:w="11905" w:h="16838"/>
      <w:pgMar w:top="709" w:right="565" w:bottom="709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54" w:rsidRDefault="00C07C54" w:rsidP="00155C62">
      <w:pPr>
        <w:spacing w:after="0" w:line="240" w:lineRule="auto"/>
      </w:pPr>
      <w:r>
        <w:separator/>
      </w:r>
    </w:p>
  </w:endnote>
  <w:endnote w:type="continuationSeparator" w:id="0">
    <w:p w:rsidR="00C07C54" w:rsidRDefault="00C07C54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54" w:rsidRDefault="00C07C54" w:rsidP="00155C62">
      <w:pPr>
        <w:spacing w:after="0" w:line="240" w:lineRule="auto"/>
      </w:pPr>
      <w:r>
        <w:separator/>
      </w:r>
    </w:p>
  </w:footnote>
  <w:footnote w:type="continuationSeparator" w:id="0">
    <w:p w:rsidR="00C07C54" w:rsidRDefault="00C07C54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54" w:rsidRDefault="00C07C54">
    <w:pPr>
      <w:pStyle w:val="Header"/>
    </w:pPr>
  </w:p>
  <w:p w:rsidR="00C07C54" w:rsidRPr="00155C62" w:rsidRDefault="00C07C54" w:rsidP="00155C62">
    <w:pPr>
      <w:pStyle w:val="Header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500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10C7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AC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ACD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14B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E43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AE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CE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E7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6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D71D6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61C25"/>
    <w:rsid w:val="00284946"/>
    <w:rsid w:val="00294E33"/>
    <w:rsid w:val="002A2F32"/>
    <w:rsid w:val="002C012A"/>
    <w:rsid w:val="002D24B4"/>
    <w:rsid w:val="002D363D"/>
    <w:rsid w:val="002D6B54"/>
    <w:rsid w:val="002E1754"/>
    <w:rsid w:val="002F5272"/>
    <w:rsid w:val="00324311"/>
    <w:rsid w:val="00375670"/>
    <w:rsid w:val="003933AD"/>
    <w:rsid w:val="003D60FF"/>
    <w:rsid w:val="00421377"/>
    <w:rsid w:val="0045303E"/>
    <w:rsid w:val="00456E4A"/>
    <w:rsid w:val="0047120B"/>
    <w:rsid w:val="00480B61"/>
    <w:rsid w:val="0049727A"/>
    <w:rsid w:val="004B588A"/>
    <w:rsid w:val="004C5613"/>
    <w:rsid w:val="005241FB"/>
    <w:rsid w:val="00591109"/>
    <w:rsid w:val="00597422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04B53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06E6"/>
    <w:rsid w:val="00854753"/>
    <w:rsid w:val="00884DCA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51BEE"/>
    <w:rsid w:val="00963D99"/>
    <w:rsid w:val="0098208F"/>
    <w:rsid w:val="009A06B4"/>
    <w:rsid w:val="009B35E8"/>
    <w:rsid w:val="009B3716"/>
    <w:rsid w:val="00A05CF9"/>
    <w:rsid w:val="00A11184"/>
    <w:rsid w:val="00A40911"/>
    <w:rsid w:val="00A41329"/>
    <w:rsid w:val="00A62BC9"/>
    <w:rsid w:val="00A848BB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07C54"/>
    <w:rsid w:val="00C17047"/>
    <w:rsid w:val="00C320E1"/>
    <w:rsid w:val="00C50A4F"/>
    <w:rsid w:val="00C52F82"/>
    <w:rsid w:val="00C55D3F"/>
    <w:rsid w:val="00C62631"/>
    <w:rsid w:val="00C72389"/>
    <w:rsid w:val="00C7609A"/>
    <w:rsid w:val="00C913D9"/>
    <w:rsid w:val="00CE1F57"/>
    <w:rsid w:val="00CF2F2D"/>
    <w:rsid w:val="00D17A67"/>
    <w:rsid w:val="00D24DD5"/>
    <w:rsid w:val="00DA0278"/>
    <w:rsid w:val="00DF4BC1"/>
    <w:rsid w:val="00E05801"/>
    <w:rsid w:val="00E05CF2"/>
    <w:rsid w:val="00E1379A"/>
    <w:rsid w:val="00E3250C"/>
    <w:rsid w:val="00E578A9"/>
    <w:rsid w:val="00E8195F"/>
    <w:rsid w:val="00EC7258"/>
    <w:rsid w:val="00EC7696"/>
    <w:rsid w:val="00F1211E"/>
    <w:rsid w:val="00F122D0"/>
    <w:rsid w:val="00F31AB3"/>
    <w:rsid w:val="00F510EE"/>
    <w:rsid w:val="00F54718"/>
    <w:rsid w:val="00F94294"/>
    <w:rsid w:val="00FB739A"/>
    <w:rsid w:val="00FC1439"/>
    <w:rsid w:val="00FE4707"/>
    <w:rsid w:val="00FF3C8E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92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5C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C62"/>
    <w:rPr>
      <w:rFonts w:cs="Times New Roman"/>
    </w:rPr>
  </w:style>
  <w:style w:type="paragraph" w:customStyle="1" w:styleId="bodytext">
    <w:name w:val="bodytext"/>
    <w:basedOn w:val="Normal"/>
    <w:uiPriority w:val="99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трогий1"/>
    <w:basedOn w:val="DefaultParagraphFont"/>
    <w:uiPriority w:val="99"/>
    <w:rsid w:val="00F94294"/>
    <w:rPr>
      <w:rFonts w:cs="Times New Roman"/>
    </w:rPr>
  </w:style>
  <w:style w:type="table" w:styleId="TableGrid">
    <w:name w:val="Table Grid"/>
    <w:basedOn w:val="TableNormal"/>
    <w:uiPriority w:val="99"/>
    <w:rsid w:val="000D71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link w:val="10"/>
    <w:uiPriority w:val="99"/>
    <w:locked/>
    <w:rsid w:val="000D71D6"/>
    <w:rPr>
      <w:rFonts w:cs="Times New Roman"/>
      <w:vertAlign w:val="superscript"/>
    </w:rPr>
  </w:style>
  <w:style w:type="paragraph" w:customStyle="1" w:styleId="ConsPlusNormal">
    <w:name w:val="ConsPlusNormal"/>
    <w:link w:val="ConsPlusNormal1"/>
    <w:uiPriority w:val="99"/>
    <w:rsid w:val="000D71D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0D71D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D71D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0D71D6"/>
  </w:style>
  <w:style w:type="character" w:customStyle="1" w:styleId="ConsPlusNormal1">
    <w:name w:val="ConsPlusNormal1"/>
    <w:link w:val="ConsPlusNormal"/>
    <w:uiPriority w:val="99"/>
    <w:locked/>
    <w:rsid w:val="000D71D6"/>
    <w:rPr>
      <w:rFonts w:ascii="Arial" w:hAnsi="Arial"/>
      <w:sz w:val="22"/>
      <w:lang w:eastAsia="zh-CN"/>
    </w:rPr>
  </w:style>
  <w:style w:type="paragraph" w:customStyle="1" w:styleId="10">
    <w:name w:val="Знак сноски1"/>
    <w:basedOn w:val="Normal"/>
    <w:link w:val="FootnoteReference"/>
    <w:uiPriority w:val="99"/>
    <w:rsid w:val="000D71D6"/>
    <w:pPr>
      <w:spacing w:after="200" w:line="276" w:lineRule="auto"/>
    </w:pPr>
    <w:rPr>
      <w:sz w:val="20"/>
      <w:szCs w:val="20"/>
      <w:vertAlign w:val="superscript"/>
      <w:lang w:eastAsia="ru-RU"/>
    </w:rPr>
  </w:style>
  <w:style w:type="paragraph" w:styleId="NoSpacing">
    <w:name w:val="No Spacing"/>
    <w:uiPriority w:val="99"/>
    <w:qFormat/>
    <w:rsid w:val="000D71D6"/>
    <w:rPr>
      <w:lang w:eastAsia="en-US"/>
    </w:rPr>
  </w:style>
  <w:style w:type="character" w:styleId="Hyperlink">
    <w:name w:val="Hyperlink"/>
    <w:basedOn w:val="DefaultParagraphFont"/>
    <w:uiPriority w:val="99"/>
    <w:rsid w:val="009A06B4"/>
    <w:rPr>
      <w:rFonts w:cs="Times New Roman"/>
      <w:color w:val="0563C1"/>
      <w:u w:val="single"/>
    </w:rPr>
  </w:style>
  <w:style w:type="character" w:customStyle="1" w:styleId="-">
    <w:name w:val="Интернет-ссылка"/>
    <w:basedOn w:val="DefaultParagraphFont"/>
    <w:uiPriority w:val="99"/>
    <w:rsid w:val="00D17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um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491</TotalTime>
  <Pages>1</Pages>
  <Words>299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 Windows</cp:lastModifiedBy>
  <cp:revision>21</cp:revision>
  <cp:lastPrinted>2023-08-04T06:54:00Z</cp:lastPrinted>
  <dcterms:created xsi:type="dcterms:W3CDTF">2022-05-19T13:45:00Z</dcterms:created>
  <dcterms:modified xsi:type="dcterms:W3CDTF">2023-08-04T06:57:00Z</dcterms:modified>
</cp:coreProperties>
</file>