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B6" w:rsidRPr="005B5AAF" w:rsidRDefault="003244B6" w:rsidP="007F02B3">
      <w:pPr>
        <w:spacing w:after="0" w:line="240" w:lineRule="auto"/>
        <w:jc w:val="right"/>
        <w:rPr>
          <w:b/>
          <w:i/>
          <w:color w:val="FF0000"/>
          <w:sz w:val="26"/>
          <w:szCs w:val="26"/>
        </w:rPr>
      </w:pPr>
    </w:p>
    <w:p w:rsidR="003244B6" w:rsidRPr="005B5AAF" w:rsidRDefault="003244B6" w:rsidP="0069481C">
      <w:pPr>
        <w:pStyle w:val="NoSpacing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 xml:space="preserve">Администрация </w:t>
      </w:r>
    </w:p>
    <w:p w:rsidR="003244B6" w:rsidRPr="005B5AAF" w:rsidRDefault="003244B6" w:rsidP="0069481C">
      <w:pPr>
        <w:pStyle w:val="NoSpacing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сть - Грязнухинского</w:t>
      </w:r>
      <w:r w:rsidRPr="005B5AAF">
        <w:rPr>
          <w:b/>
          <w:sz w:val="26"/>
          <w:szCs w:val="26"/>
        </w:rPr>
        <w:t xml:space="preserve"> сельского поселения</w:t>
      </w:r>
    </w:p>
    <w:p w:rsidR="003244B6" w:rsidRPr="005B5AAF" w:rsidRDefault="003244B6" w:rsidP="0069481C">
      <w:pPr>
        <w:pStyle w:val="NoSpacing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>Камышинского муниципального района</w:t>
      </w:r>
    </w:p>
    <w:p w:rsidR="003244B6" w:rsidRPr="005B5AAF" w:rsidRDefault="003244B6" w:rsidP="0069481C">
      <w:pPr>
        <w:pStyle w:val="NoSpacing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>Волгоградской области</w:t>
      </w:r>
    </w:p>
    <w:p w:rsidR="003244B6" w:rsidRPr="005B5AAF" w:rsidRDefault="003244B6" w:rsidP="0069481C">
      <w:pPr>
        <w:pStyle w:val="NoSpacing"/>
        <w:jc w:val="center"/>
        <w:rPr>
          <w:b/>
          <w:sz w:val="26"/>
          <w:szCs w:val="26"/>
        </w:rPr>
      </w:pPr>
    </w:p>
    <w:p w:rsidR="003244B6" w:rsidRPr="005B5AAF" w:rsidRDefault="003244B6" w:rsidP="0069481C">
      <w:pPr>
        <w:pStyle w:val="NoSpacing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 xml:space="preserve">ПОСТАНОВЛЕНИЕ № </w:t>
      </w:r>
      <w:r>
        <w:rPr>
          <w:b/>
          <w:sz w:val="26"/>
          <w:szCs w:val="26"/>
        </w:rPr>
        <w:t>47-п</w:t>
      </w:r>
    </w:p>
    <w:p w:rsidR="003244B6" w:rsidRPr="005B5AAF" w:rsidRDefault="003244B6" w:rsidP="0069481C">
      <w:pPr>
        <w:pStyle w:val="NoSpacing"/>
        <w:jc w:val="center"/>
        <w:rPr>
          <w:sz w:val="26"/>
          <w:szCs w:val="26"/>
        </w:rPr>
      </w:pPr>
      <w:r w:rsidRPr="005B5AAF">
        <w:rPr>
          <w:sz w:val="26"/>
          <w:szCs w:val="26"/>
        </w:rPr>
        <w:t xml:space="preserve">от  </w:t>
      </w:r>
      <w:r>
        <w:rPr>
          <w:sz w:val="26"/>
          <w:szCs w:val="26"/>
        </w:rPr>
        <w:t>26.09</w:t>
      </w:r>
      <w:r w:rsidRPr="005B5AAF">
        <w:rPr>
          <w:sz w:val="26"/>
          <w:szCs w:val="26"/>
        </w:rPr>
        <w:t>.2023г</w:t>
      </w:r>
    </w:p>
    <w:p w:rsidR="003244B6" w:rsidRPr="005B5AAF" w:rsidRDefault="003244B6" w:rsidP="0069481C">
      <w:pPr>
        <w:pStyle w:val="NoSpacing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 xml:space="preserve">                                                                     </w:t>
      </w:r>
    </w:p>
    <w:p w:rsidR="003244B6" w:rsidRPr="005B5AAF" w:rsidRDefault="003244B6" w:rsidP="0069481C">
      <w:pPr>
        <w:pStyle w:val="NoSpacing"/>
        <w:jc w:val="center"/>
        <w:rPr>
          <w:b/>
          <w:sz w:val="26"/>
          <w:szCs w:val="26"/>
        </w:rPr>
      </w:pPr>
    </w:p>
    <w:tbl>
      <w:tblPr>
        <w:tblW w:w="9948" w:type="dxa"/>
        <w:tblLook w:val="00A0"/>
      </w:tblPr>
      <w:tblGrid>
        <w:gridCol w:w="5353"/>
        <w:gridCol w:w="4595"/>
      </w:tblGrid>
      <w:tr w:rsidR="003244B6" w:rsidRPr="005B5AAF" w:rsidTr="0069481C">
        <w:tc>
          <w:tcPr>
            <w:tcW w:w="5353" w:type="dxa"/>
          </w:tcPr>
          <w:p w:rsidR="003244B6" w:rsidRPr="005B5AAF" w:rsidRDefault="003244B6" w:rsidP="0069481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ar-SA"/>
              </w:rPr>
            </w:pPr>
            <w:r w:rsidRPr="005B5AAF">
              <w:rPr>
                <w:sz w:val="26"/>
                <w:szCs w:val="26"/>
              </w:rPr>
              <w:t xml:space="preserve">Об утверждении порядка использования бюджетных </w:t>
            </w:r>
            <w:r>
              <w:rPr>
                <w:sz w:val="26"/>
                <w:szCs w:val="26"/>
              </w:rPr>
              <w:t xml:space="preserve">ассигнований резервного фонда </w:t>
            </w:r>
            <w:r w:rsidRPr="005B5AAF">
              <w:rPr>
                <w:sz w:val="26"/>
                <w:szCs w:val="26"/>
              </w:rPr>
              <w:t>адми</w:t>
            </w:r>
            <w:r>
              <w:rPr>
                <w:sz w:val="26"/>
                <w:szCs w:val="26"/>
              </w:rPr>
              <w:t xml:space="preserve">нистрации Усть - Грязнухинского сельского </w:t>
            </w:r>
            <w:r w:rsidRPr="005B5AAF">
              <w:rPr>
                <w:sz w:val="26"/>
                <w:szCs w:val="26"/>
              </w:rPr>
              <w:t>поселения</w:t>
            </w:r>
          </w:p>
        </w:tc>
        <w:tc>
          <w:tcPr>
            <w:tcW w:w="4595" w:type="dxa"/>
          </w:tcPr>
          <w:p w:rsidR="003244B6" w:rsidRPr="005B5AAF" w:rsidRDefault="003244B6" w:rsidP="008F739C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244B6" w:rsidRPr="005B5AAF" w:rsidRDefault="003244B6" w:rsidP="0069481C">
      <w:pPr>
        <w:pStyle w:val="NoSpacing"/>
        <w:jc w:val="center"/>
        <w:rPr>
          <w:b/>
          <w:sz w:val="26"/>
          <w:szCs w:val="26"/>
        </w:rPr>
      </w:pPr>
    </w:p>
    <w:p w:rsidR="003244B6" w:rsidRPr="005B5AAF" w:rsidRDefault="003244B6" w:rsidP="0069481C">
      <w:pPr>
        <w:pStyle w:val="NoSpacing"/>
        <w:ind w:firstLine="709"/>
        <w:jc w:val="both"/>
        <w:rPr>
          <w:sz w:val="26"/>
          <w:szCs w:val="26"/>
        </w:rPr>
      </w:pPr>
      <w:r w:rsidRPr="005B5AAF">
        <w:rPr>
          <w:sz w:val="26"/>
          <w:szCs w:val="26"/>
        </w:rPr>
        <w:t xml:space="preserve">В соответствии со </w:t>
      </w:r>
      <w:hyperlink r:id="rId6" w:history="1">
        <w:r w:rsidRPr="005B5AAF">
          <w:rPr>
            <w:sz w:val="26"/>
            <w:szCs w:val="26"/>
          </w:rPr>
          <w:t>статьей 81</w:t>
        </w:r>
      </w:hyperlink>
      <w:r w:rsidRPr="005B5AAF">
        <w:rPr>
          <w:sz w:val="26"/>
          <w:szCs w:val="26"/>
        </w:rPr>
        <w:t xml:space="preserve"> Бюджетного кодекса Российской Федерации, </w:t>
      </w:r>
      <w:r>
        <w:rPr>
          <w:sz w:val="26"/>
          <w:szCs w:val="26"/>
        </w:rPr>
        <w:t xml:space="preserve">руководствуясь </w:t>
      </w:r>
      <w:r w:rsidRPr="005B5AAF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поселения, администрация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 постановляет:</w:t>
      </w:r>
    </w:p>
    <w:p w:rsidR="003244B6" w:rsidRPr="005B5AAF" w:rsidRDefault="003244B6" w:rsidP="0069481C">
      <w:pPr>
        <w:pStyle w:val="NoSpacing"/>
        <w:ind w:firstLine="709"/>
        <w:jc w:val="both"/>
        <w:rPr>
          <w:sz w:val="26"/>
          <w:szCs w:val="26"/>
        </w:rPr>
      </w:pPr>
    </w:p>
    <w:p w:rsidR="003244B6" w:rsidRPr="005B5AAF" w:rsidRDefault="003244B6" w:rsidP="0069481C">
      <w:pPr>
        <w:pStyle w:val="NoSpacing"/>
        <w:ind w:firstLine="709"/>
        <w:jc w:val="both"/>
        <w:rPr>
          <w:sz w:val="26"/>
          <w:szCs w:val="26"/>
        </w:rPr>
      </w:pPr>
      <w:r w:rsidRPr="005B5AAF">
        <w:rPr>
          <w:sz w:val="26"/>
          <w:szCs w:val="26"/>
        </w:rPr>
        <w:t xml:space="preserve">1. Утвердить порядок использования бюджетных ассигнований </w:t>
      </w:r>
      <w:r>
        <w:rPr>
          <w:sz w:val="26"/>
          <w:szCs w:val="26"/>
        </w:rPr>
        <w:t xml:space="preserve">резервного фонда администрации </w:t>
      </w:r>
      <w:r w:rsidRPr="00B12A59">
        <w:rPr>
          <w:sz w:val="26"/>
          <w:szCs w:val="26"/>
        </w:rPr>
        <w:t xml:space="preserve">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поселения, согласно приложению к настоящему постановлению.</w:t>
      </w:r>
    </w:p>
    <w:p w:rsidR="003244B6" w:rsidRPr="000F43ED" w:rsidRDefault="003244B6" w:rsidP="000F43ED">
      <w:pPr>
        <w:pStyle w:val="NoSpacing"/>
        <w:ind w:firstLine="709"/>
        <w:jc w:val="both"/>
        <w:rPr>
          <w:sz w:val="26"/>
          <w:szCs w:val="26"/>
        </w:rPr>
      </w:pPr>
      <w:r w:rsidRPr="000F43ED">
        <w:rPr>
          <w:sz w:val="26"/>
          <w:szCs w:val="26"/>
        </w:rPr>
        <w:t>2. Признать утратившими силу:</w:t>
      </w:r>
    </w:p>
    <w:p w:rsidR="003244B6" w:rsidRPr="000F43ED" w:rsidRDefault="003244B6" w:rsidP="000F43ED">
      <w:pPr>
        <w:pStyle w:val="NoSpacing"/>
        <w:ind w:firstLine="709"/>
        <w:jc w:val="both"/>
        <w:rPr>
          <w:sz w:val="26"/>
          <w:szCs w:val="26"/>
        </w:rPr>
      </w:pPr>
      <w:r w:rsidRPr="000F43ED">
        <w:rPr>
          <w:sz w:val="26"/>
          <w:szCs w:val="26"/>
        </w:rPr>
        <w:t xml:space="preserve">- постановление администрации </w:t>
      </w:r>
      <w:r>
        <w:rPr>
          <w:sz w:val="26"/>
          <w:szCs w:val="26"/>
        </w:rPr>
        <w:t>Усть - Грязнухинского</w:t>
      </w:r>
      <w:r w:rsidRPr="000F43ED">
        <w:rPr>
          <w:sz w:val="26"/>
          <w:szCs w:val="26"/>
        </w:rPr>
        <w:t xml:space="preserve"> сельского поселения </w:t>
      </w:r>
      <w:r w:rsidRPr="000F43ED">
        <w:rPr>
          <w:rFonts w:cs="Tahoma"/>
          <w:sz w:val="26"/>
          <w:szCs w:val="26"/>
        </w:rPr>
        <w:t xml:space="preserve">№ </w:t>
      </w:r>
      <w:r>
        <w:rPr>
          <w:rFonts w:cs="Tahoma"/>
          <w:sz w:val="26"/>
          <w:szCs w:val="26"/>
        </w:rPr>
        <w:t>19-п</w:t>
      </w:r>
      <w:r w:rsidRPr="000F43ED">
        <w:rPr>
          <w:rFonts w:cs="Tahoma"/>
          <w:sz w:val="26"/>
          <w:szCs w:val="26"/>
        </w:rPr>
        <w:t xml:space="preserve"> от </w:t>
      </w:r>
      <w:r>
        <w:rPr>
          <w:rFonts w:cs="Tahoma"/>
          <w:sz w:val="26"/>
          <w:szCs w:val="26"/>
        </w:rPr>
        <w:t>08.02</w:t>
      </w:r>
      <w:r w:rsidRPr="000F43ED">
        <w:rPr>
          <w:rFonts w:cs="Tahoma"/>
          <w:sz w:val="26"/>
          <w:szCs w:val="26"/>
        </w:rPr>
        <w:t>.2010г</w:t>
      </w:r>
      <w:r w:rsidRPr="000F43ED">
        <w:rPr>
          <w:sz w:val="26"/>
          <w:szCs w:val="26"/>
        </w:rPr>
        <w:t xml:space="preserve"> «</w:t>
      </w:r>
      <w:r w:rsidRPr="000F43ED">
        <w:rPr>
          <w:rFonts w:cs="Tahoma"/>
          <w:sz w:val="26"/>
          <w:szCs w:val="26"/>
        </w:rPr>
        <w:t xml:space="preserve">Об  утверждении положения о резервном фонде </w:t>
      </w:r>
      <w:r>
        <w:rPr>
          <w:sz w:val="26"/>
          <w:szCs w:val="26"/>
        </w:rPr>
        <w:t>Усть - Грязнухинского</w:t>
      </w:r>
      <w:r w:rsidRPr="000F43ED">
        <w:rPr>
          <w:rFonts w:cs="Tahoma"/>
          <w:sz w:val="26"/>
          <w:szCs w:val="26"/>
        </w:rPr>
        <w:t xml:space="preserve"> сельского поселения</w:t>
      </w:r>
      <w:r w:rsidRPr="000F43ED">
        <w:rPr>
          <w:sz w:val="26"/>
          <w:szCs w:val="26"/>
        </w:rPr>
        <w:t>»,</w:t>
      </w:r>
    </w:p>
    <w:p w:rsidR="003244B6" w:rsidRPr="000F43ED" w:rsidRDefault="003244B6" w:rsidP="000F43ED">
      <w:pPr>
        <w:pStyle w:val="NoSpacing"/>
        <w:ind w:firstLine="709"/>
        <w:jc w:val="both"/>
        <w:rPr>
          <w:sz w:val="26"/>
          <w:szCs w:val="26"/>
        </w:rPr>
      </w:pPr>
      <w:r w:rsidRPr="000F43ED">
        <w:rPr>
          <w:sz w:val="26"/>
          <w:szCs w:val="26"/>
        </w:rPr>
        <w:t xml:space="preserve">- постановление администрации </w:t>
      </w:r>
      <w:r>
        <w:rPr>
          <w:sz w:val="26"/>
          <w:szCs w:val="26"/>
        </w:rPr>
        <w:t>Усть - Грязнухинского</w:t>
      </w:r>
      <w:r w:rsidRPr="000F43ED">
        <w:rPr>
          <w:sz w:val="26"/>
          <w:szCs w:val="26"/>
        </w:rPr>
        <w:t xml:space="preserve"> сельского поселения </w:t>
      </w:r>
      <w:r>
        <w:rPr>
          <w:rFonts w:cs="Tahoma"/>
          <w:sz w:val="26"/>
          <w:szCs w:val="26"/>
        </w:rPr>
        <w:t xml:space="preserve">№ 46-п </w:t>
      </w:r>
      <w:r w:rsidRPr="000F43ED">
        <w:rPr>
          <w:rFonts w:cs="Tahoma"/>
          <w:sz w:val="26"/>
          <w:szCs w:val="26"/>
        </w:rPr>
        <w:t xml:space="preserve">от </w:t>
      </w:r>
      <w:r>
        <w:rPr>
          <w:rFonts w:cs="Tahoma"/>
          <w:sz w:val="26"/>
          <w:szCs w:val="26"/>
        </w:rPr>
        <w:t>16</w:t>
      </w:r>
      <w:r w:rsidRPr="000F43ED">
        <w:rPr>
          <w:rFonts w:cs="Tahoma"/>
          <w:sz w:val="26"/>
          <w:szCs w:val="26"/>
        </w:rPr>
        <w:t xml:space="preserve">.06.2010г </w:t>
      </w:r>
      <w:r w:rsidRPr="000F43ED">
        <w:rPr>
          <w:sz w:val="26"/>
          <w:szCs w:val="26"/>
        </w:rPr>
        <w:t>«</w:t>
      </w:r>
      <w:r w:rsidRPr="000F43ED">
        <w:rPr>
          <w:rFonts w:cs="Tahoma"/>
          <w:sz w:val="26"/>
          <w:szCs w:val="26"/>
        </w:rPr>
        <w:t xml:space="preserve">О внесении изменений и дополнений в постановление </w:t>
      </w:r>
      <w:r>
        <w:rPr>
          <w:rFonts w:cs="Tahoma"/>
          <w:sz w:val="26"/>
          <w:szCs w:val="26"/>
        </w:rPr>
        <w:t>а</w:t>
      </w:r>
      <w:r w:rsidRPr="000F43ED">
        <w:rPr>
          <w:rFonts w:cs="Tahoma"/>
          <w:sz w:val="26"/>
          <w:szCs w:val="26"/>
        </w:rPr>
        <w:t xml:space="preserve">дминистрации </w:t>
      </w:r>
      <w:r>
        <w:rPr>
          <w:sz w:val="26"/>
          <w:szCs w:val="26"/>
        </w:rPr>
        <w:t>Усть - Грязнухинского</w:t>
      </w:r>
      <w:r w:rsidRPr="000F43ED">
        <w:rPr>
          <w:rFonts w:cs="Tahoma"/>
          <w:sz w:val="26"/>
          <w:szCs w:val="26"/>
        </w:rPr>
        <w:t xml:space="preserve"> сельского поселения от </w:t>
      </w:r>
      <w:r>
        <w:rPr>
          <w:rFonts w:cs="Tahoma"/>
          <w:sz w:val="26"/>
          <w:szCs w:val="26"/>
        </w:rPr>
        <w:t>08.02</w:t>
      </w:r>
      <w:r w:rsidRPr="000F43ED">
        <w:rPr>
          <w:rFonts w:cs="Tahoma"/>
          <w:sz w:val="26"/>
          <w:szCs w:val="26"/>
        </w:rPr>
        <w:t xml:space="preserve">.2010 г. № </w:t>
      </w:r>
      <w:r>
        <w:rPr>
          <w:rFonts w:cs="Tahoma"/>
          <w:sz w:val="26"/>
          <w:szCs w:val="26"/>
        </w:rPr>
        <w:t>19-п</w:t>
      </w:r>
      <w:r w:rsidRPr="000F43ED">
        <w:rPr>
          <w:rFonts w:cs="Tahoma"/>
          <w:sz w:val="26"/>
          <w:szCs w:val="26"/>
        </w:rPr>
        <w:t xml:space="preserve"> «Об утверждении положения о резервном фонде </w:t>
      </w:r>
      <w:r>
        <w:rPr>
          <w:sz w:val="26"/>
          <w:szCs w:val="26"/>
        </w:rPr>
        <w:t>Усть - Грязнухинского</w:t>
      </w:r>
      <w:r w:rsidRPr="000F43ED">
        <w:rPr>
          <w:rFonts w:cs="Tahoma"/>
          <w:sz w:val="26"/>
          <w:szCs w:val="26"/>
        </w:rPr>
        <w:t xml:space="preserve"> сельского поселения</w:t>
      </w:r>
      <w:r w:rsidRPr="000F43ED">
        <w:rPr>
          <w:sz w:val="26"/>
          <w:szCs w:val="26"/>
        </w:rPr>
        <w:t>».</w:t>
      </w:r>
    </w:p>
    <w:p w:rsidR="003244B6" w:rsidRPr="005B5AAF" w:rsidRDefault="003244B6" w:rsidP="0069481C">
      <w:pPr>
        <w:ind w:firstLine="708"/>
        <w:rPr>
          <w:sz w:val="26"/>
          <w:szCs w:val="26"/>
        </w:rPr>
      </w:pPr>
      <w:r w:rsidRPr="000F43ED">
        <w:rPr>
          <w:sz w:val="26"/>
          <w:szCs w:val="26"/>
        </w:rPr>
        <w:t>3. В соответствии со статьей 5 Закона Волгоградской</w:t>
      </w:r>
      <w:r w:rsidRPr="005B5AAF">
        <w:rPr>
          <w:sz w:val="26"/>
          <w:szCs w:val="26"/>
        </w:rPr>
        <w:t xml:space="preserve">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244B6" w:rsidRPr="005B5AAF" w:rsidRDefault="003244B6" w:rsidP="0069481C">
      <w:pPr>
        <w:ind w:firstLine="708"/>
        <w:rPr>
          <w:sz w:val="26"/>
          <w:szCs w:val="26"/>
        </w:rPr>
      </w:pPr>
      <w:r w:rsidRPr="005B5AAF">
        <w:rPr>
          <w:sz w:val="26"/>
          <w:szCs w:val="26"/>
        </w:rPr>
        <w:t xml:space="preserve">4.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B12A59">
        <w:rPr>
          <w:color w:val="000000"/>
          <w:sz w:val="26"/>
          <w:szCs w:val="26"/>
          <w:lang w:eastAsia="zh-CN"/>
        </w:rPr>
        <w:t>https://adm-ustgryaznuha.ru/.</w:t>
      </w:r>
      <w:r w:rsidRPr="005B5AAF">
        <w:rPr>
          <w:sz w:val="26"/>
          <w:szCs w:val="26"/>
        </w:rPr>
        <w:t xml:space="preserve">  </w:t>
      </w:r>
    </w:p>
    <w:p w:rsidR="003244B6" w:rsidRPr="005B5AAF" w:rsidRDefault="003244B6" w:rsidP="0069481C">
      <w:pPr>
        <w:ind w:firstLine="708"/>
        <w:rPr>
          <w:sz w:val="26"/>
          <w:szCs w:val="26"/>
        </w:rPr>
      </w:pPr>
    </w:p>
    <w:p w:rsidR="003244B6" w:rsidRPr="005B5AAF" w:rsidRDefault="003244B6" w:rsidP="0069481C">
      <w:pPr>
        <w:pStyle w:val="NoSpacing"/>
        <w:jc w:val="center"/>
        <w:rPr>
          <w:b/>
          <w:sz w:val="26"/>
          <w:szCs w:val="26"/>
        </w:rPr>
      </w:pPr>
    </w:p>
    <w:p w:rsidR="003244B6" w:rsidRPr="005B5AAF" w:rsidRDefault="003244B6" w:rsidP="0069481C">
      <w:pPr>
        <w:pStyle w:val="NoSpacing"/>
        <w:tabs>
          <w:tab w:val="left" w:pos="285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B12A59">
        <w:rPr>
          <w:sz w:val="26"/>
          <w:szCs w:val="26"/>
        </w:rPr>
        <w:t xml:space="preserve">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</w:t>
      </w:r>
    </w:p>
    <w:p w:rsidR="003244B6" w:rsidRPr="005B5AAF" w:rsidRDefault="003244B6" w:rsidP="0069481C">
      <w:pPr>
        <w:pStyle w:val="NoSpacing"/>
        <w:tabs>
          <w:tab w:val="left" w:pos="285"/>
        </w:tabs>
        <w:rPr>
          <w:sz w:val="26"/>
          <w:szCs w:val="26"/>
        </w:rPr>
      </w:pPr>
      <w:r w:rsidRPr="005B5AAF">
        <w:rPr>
          <w:sz w:val="26"/>
          <w:szCs w:val="26"/>
        </w:rPr>
        <w:t>сельского поселения                                                                   Д.</w:t>
      </w:r>
      <w:r>
        <w:rPr>
          <w:sz w:val="26"/>
          <w:szCs w:val="26"/>
        </w:rPr>
        <w:t>И.Виндер</w:t>
      </w:r>
    </w:p>
    <w:p w:rsidR="003244B6" w:rsidRPr="005B5AAF" w:rsidRDefault="003244B6" w:rsidP="007F02B3">
      <w:pPr>
        <w:widowControl w:val="0"/>
        <w:autoSpaceDE w:val="0"/>
        <w:spacing w:after="0" w:line="240" w:lineRule="auto"/>
        <w:ind w:firstLine="0"/>
        <w:jc w:val="center"/>
        <w:rPr>
          <w:sz w:val="26"/>
          <w:szCs w:val="26"/>
        </w:rPr>
      </w:pPr>
    </w:p>
    <w:p w:rsidR="003244B6" w:rsidRPr="005B5AAF" w:rsidRDefault="003244B6" w:rsidP="007F02B3">
      <w:pPr>
        <w:widowControl w:val="0"/>
        <w:autoSpaceDE w:val="0"/>
        <w:spacing w:after="0" w:line="240" w:lineRule="auto"/>
        <w:ind w:firstLine="0"/>
        <w:jc w:val="center"/>
        <w:rPr>
          <w:sz w:val="26"/>
          <w:szCs w:val="26"/>
          <w:u w:val="single"/>
        </w:rPr>
      </w:pPr>
      <w:bookmarkStart w:id="0" w:name="_GoBack"/>
    </w:p>
    <w:bookmarkEnd w:id="0"/>
    <w:p w:rsidR="003244B6" w:rsidRDefault="003244B6" w:rsidP="007F02B3">
      <w:pPr>
        <w:pStyle w:val="BodyTextIndent3"/>
        <w:spacing w:after="0"/>
        <w:ind w:left="0" w:firstLine="709"/>
        <w:rPr>
          <w:b/>
          <w:sz w:val="26"/>
          <w:szCs w:val="26"/>
        </w:rPr>
      </w:pPr>
    </w:p>
    <w:p w:rsidR="003244B6" w:rsidRDefault="003244B6" w:rsidP="007F02B3">
      <w:pPr>
        <w:pStyle w:val="BodyTextIndent3"/>
        <w:spacing w:after="0"/>
        <w:ind w:left="0" w:firstLine="709"/>
        <w:rPr>
          <w:b/>
          <w:sz w:val="26"/>
          <w:szCs w:val="26"/>
        </w:rPr>
      </w:pPr>
    </w:p>
    <w:p w:rsidR="003244B6" w:rsidRDefault="003244B6" w:rsidP="007F02B3">
      <w:pPr>
        <w:pStyle w:val="BodyTextIndent3"/>
        <w:spacing w:after="0"/>
        <w:ind w:left="0" w:firstLine="709"/>
        <w:rPr>
          <w:b/>
          <w:sz w:val="26"/>
          <w:szCs w:val="26"/>
        </w:rPr>
      </w:pP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outlineLvl w:val="0"/>
        <w:rPr>
          <w:sz w:val="26"/>
          <w:szCs w:val="26"/>
        </w:rPr>
      </w:pPr>
    </w:p>
    <w:p w:rsidR="003244B6" w:rsidRPr="005B5AAF" w:rsidRDefault="003244B6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6"/>
          <w:szCs w:val="26"/>
        </w:rPr>
      </w:pPr>
      <w:r w:rsidRPr="005B5AAF">
        <w:rPr>
          <w:sz w:val="26"/>
          <w:szCs w:val="26"/>
        </w:rPr>
        <w:t>Утвержден</w:t>
      </w:r>
    </w:p>
    <w:p w:rsidR="003244B6" w:rsidRPr="005B5AAF" w:rsidRDefault="003244B6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6"/>
          <w:szCs w:val="26"/>
        </w:rPr>
      </w:pPr>
      <w:r w:rsidRPr="005B5AAF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</w:t>
      </w:r>
    </w:p>
    <w:p w:rsidR="003244B6" w:rsidRPr="005B5AAF" w:rsidRDefault="003244B6" w:rsidP="00B12A59">
      <w:pPr>
        <w:widowControl w:val="0"/>
        <w:autoSpaceDE w:val="0"/>
        <w:spacing w:after="0" w:line="240" w:lineRule="auto"/>
        <w:ind w:left="5245" w:firstLine="0"/>
        <w:jc w:val="left"/>
        <w:rPr>
          <w:sz w:val="26"/>
          <w:szCs w:val="26"/>
        </w:rPr>
      </w:pPr>
      <w:r>
        <w:rPr>
          <w:sz w:val="26"/>
          <w:szCs w:val="26"/>
        </w:rPr>
        <w:t>от  26.09.</w:t>
      </w:r>
      <w:r w:rsidRPr="005B5AAF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5B5AAF">
          <w:rPr>
            <w:sz w:val="26"/>
            <w:szCs w:val="26"/>
          </w:rPr>
          <w:t>2023 г</w:t>
        </w:r>
      </w:smartTag>
      <w:r>
        <w:rPr>
          <w:sz w:val="26"/>
          <w:szCs w:val="26"/>
        </w:rPr>
        <w:t>. № 47-п</w:t>
      </w:r>
    </w:p>
    <w:p w:rsidR="003244B6" w:rsidRPr="005B5AAF" w:rsidRDefault="003244B6" w:rsidP="007F02B3">
      <w:pPr>
        <w:widowControl w:val="0"/>
        <w:autoSpaceDE w:val="0"/>
        <w:spacing w:after="0" w:line="240" w:lineRule="auto"/>
        <w:jc w:val="right"/>
        <w:rPr>
          <w:sz w:val="26"/>
          <w:szCs w:val="26"/>
        </w:rPr>
      </w:pPr>
    </w:p>
    <w:p w:rsidR="003244B6" w:rsidRPr="005B5AAF" w:rsidRDefault="003244B6" w:rsidP="007F02B3">
      <w:pPr>
        <w:widowControl w:val="0"/>
        <w:autoSpaceDE w:val="0"/>
        <w:spacing w:after="0" w:line="240" w:lineRule="auto"/>
        <w:jc w:val="right"/>
        <w:rPr>
          <w:sz w:val="26"/>
          <w:szCs w:val="26"/>
        </w:rPr>
      </w:pPr>
    </w:p>
    <w:p w:rsidR="003244B6" w:rsidRPr="005B5AAF" w:rsidRDefault="003244B6" w:rsidP="007F02B3">
      <w:pPr>
        <w:spacing w:after="0" w:line="240" w:lineRule="auto"/>
        <w:ind w:firstLine="0"/>
        <w:jc w:val="center"/>
        <w:rPr>
          <w:sz w:val="26"/>
          <w:szCs w:val="26"/>
        </w:rPr>
      </w:pPr>
      <w:r w:rsidRPr="005B5AAF">
        <w:rPr>
          <w:sz w:val="26"/>
          <w:szCs w:val="26"/>
        </w:rPr>
        <w:t>ПОРЯДОК</w:t>
      </w:r>
    </w:p>
    <w:p w:rsidR="003244B6" w:rsidRPr="005B5AAF" w:rsidRDefault="003244B6" w:rsidP="007F02B3">
      <w:pPr>
        <w:spacing w:after="0" w:line="240" w:lineRule="auto"/>
        <w:ind w:firstLine="0"/>
        <w:jc w:val="center"/>
        <w:rPr>
          <w:bCs/>
          <w:iCs/>
          <w:sz w:val="26"/>
          <w:szCs w:val="26"/>
        </w:rPr>
      </w:pPr>
      <w:r w:rsidRPr="005B5AAF">
        <w:rPr>
          <w:sz w:val="26"/>
          <w:szCs w:val="26"/>
        </w:rPr>
        <w:t xml:space="preserve"> использования бюджетных ассигнований резервного фонда администрации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  <w:r w:rsidRPr="005B5AAF">
        <w:rPr>
          <w:sz w:val="26"/>
          <w:szCs w:val="26"/>
        </w:rPr>
        <w:t>1.Общие положения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 xml:space="preserve">1.1. Резервный фонд </w:t>
      </w:r>
      <w:r w:rsidRPr="005B5AA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</w:t>
      </w:r>
      <w:r w:rsidRPr="005B5AAF">
        <w:rPr>
          <w:sz w:val="26"/>
          <w:szCs w:val="26"/>
          <w:lang w:eastAsia="ru-RU"/>
        </w:rPr>
        <w:t xml:space="preserve"> (далее - резервный фонд) формируется в составе бюджета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поселения.</w:t>
      </w:r>
      <w:r w:rsidRPr="005B5AAF">
        <w:rPr>
          <w:sz w:val="26"/>
          <w:szCs w:val="26"/>
          <w:lang w:eastAsia="ru-RU"/>
        </w:rPr>
        <w:t xml:space="preserve"> 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 xml:space="preserve">1.2. Размер резервного фонда определяется при формировании бюджета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 </w:t>
      </w:r>
      <w:r w:rsidRPr="005B5AAF">
        <w:rPr>
          <w:sz w:val="26"/>
          <w:szCs w:val="26"/>
          <w:lang w:eastAsia="ru-RU"/>
        </w:rPr>
        <w:t xml:space="preserve">и устанавливается решением о бюджете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</w:t>
      </w:r>
      <w:r w:rsidRPr="005B5AAF">
        <w:rPr>
          <w:sz w:val="26"/>
          <w:szCs w:val="26"/>
          <w:lang w:eastAsia="ru-RU"/>
        </w:rPr>
        <w:t xml:space="preserve"> на соответствующий финансовый год и плановый период.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 xml:space="preserve">Расходы резервного фонда предусматриваются в бюджете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</w:t>
      </w:r>
      <w:r w:rsidRPr="005B5AAF">
        <w:rPr>
          <w:sz w:val="26"/>
          <w:szCs w:val="26"/>
          <w:lang w:eastAsia="ru-RU"/>
        </w:rPr>
        <w:t xml:space="preserve"> отдельной строкой.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</w:p>
    <w:p w:rsidR="003244B6" w:rsidRPr="005B5AAF" w:rsidRDefault="003244B6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  <w:lang w:eastAsia="ru-RU"/>
        </w:rPr>
      </w:pPr>
      <w:r w:rsidRPr="005B5AAF">
        <w:rPr>
          <w:sz w:val="26"/>
          <w:szCs w:val="26"/>
        </w:rPr>
        <w:t xml:space="preserve">2. </w:t>
      </w:r>
      <w:r w:rsidRPr="005B5AAF">
        <w:rPr>
          <w:sz w:val="26"/>
          <w:szCs w:val="26"/>
          <w:lang w:eastAsia="ru-RU"/>
        </w:rPr>
        <w:t>Цели использования бюджетных ассигнований</w:t>
      </w:r>
    </w:p>
    <w:p w:rsidR="003244B6" w:rsidRPr="005B5AAF" w:rsidRDefault="003244B6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  <w:r w:rsidRPr="005B5AAF">
        <w:rPr>
          <w:sz w:val="26"/>
          <w:szCs w:val="26"/>
          <w:lang w:eastAsia="ru-RU"/>
        </w:rPr>
        <w:t>резервного фонда</w:t>
      </w:r>
    </w:p>
    <w:p w:rsidR="003244B6" w:rsidRPr="005B5AAF" w:rsidRDefault="003244B6" w:rsidP="00727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3244B6" w:rsidRPr="005B5AAF" w:rsidRDefault="003244B6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5B5AAF">
        <w:rPr>
          <w:color w:val="000000"/>
          <w:sz w:val="26"/>
          <w:szCs w:val="26"/>
          <w:shd w:val="clear" w:color="auto" w:fill="FFFFFF"/>
        </w:rPr>
        <w:t>2.1. Средства резервного фонда направляются на финансовое обеспечение:</w:t>
      </w:r>
    </w:p>
    <w:p w:rsidR="003244B6" w:rsidRPr="005B5AAF" w:rsidRDefault="003244B6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5B5AAF">
        <w:rPr>
          <w:color w:val="000000"/>
          <w:sz w:val="26"/>
          <w:szCs w:val="26"/>
          <w:shd w:val="clear" w:color="auto" w:fill="FFFFFF"/>
        </w:rPr>
        <w:t>2.1.1) непредвиденных расходов, в том числе на:</w:t>
      </w:r>
    </w:p>
    <w:p w:rsidR="003244B6" w:rsidRPr="005B5AAF" w:rsidRDefault="003244B6" w:rsidP="00A26EA1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3244B6" w:rsidRPr="005B5AAF" w:rsidRDefault="003244B6" w:rsidP="00A26EA1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 xml:space="preserve">б) проведение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  </w:t>
      </w:r>
    </w:p>
    <w:p w:rsidR="003244B6" w:rsidRDefault="003244B6" w:rsidP="00A54096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в) развертывание и содержание в течение необходимого срока</w:t>
      </w:r>
      <w:r w:rsidRPr="005B5AAF">
        <w:rPr>
          <w:sz w:val="26"/>
          <w:szCs w:val="26"/>
          <w:lang w:eastAsia="ru-RU"/>
        </w:rPr>
        <w:br/>
        <w:t>(но не более шести месяцев) пунктов временного размещения и питания для граждан;</w:t>
      </w:r>
    </w:p>
    <w:p w:rsidR="003244B6" w:rsidRPr="00335A80" w:rsidRDefault="003244B6" w:rsidP="00A54096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г)</w:t>
      </w:r>
      <w:r w:rsidRPr="005B5AAF">
        <w:rPr>
          <w:sz w:val="26"/>
          <w:szCs w:val="26"/>
          <w:lang w:val="en-US" w:eastAsia="ru-RU"/>
        </w:rPr>
        <w:t> </w:t>
      </w:r>
      <w:r w:rsidRPr="005B5AAF">
        <w:rPr>
          <w:sz w:val="26"/>
          <w:szCs w:val="26"/>
          <w:lang w:eastAsia="ru-RU"/>
        </w:rPr>
        <w:t xml:space="preserve">оказание единовременной материальной помощи гражданам, пострадавшим от чрезвычайных ситуаций и стихийных бедствий, размер которой </w:t>
      </w:r>
      <w:r w:rsidRPr="00335A80">
        <w:rPr>
          <w:sz w:val="26"/>
          <w:szCs w:val="26"/>
          <w:lang w:eastAsia="ru-RU"/>
        </w:rPr>
        <w:t xml:space="preserve">определяется постановлением администрации </w:t>
      </w:r>
      <w:r>
        <w:rPr>
          <w:sz w:val="26"/>
          <w:szCs w:val="26"/>
        </w:rPr>
        <w:t>Усть - Грязнухинского</w:t>
      </w:r>
      <w:r w:rsidRPr="00335A80">
        <w:rPr>
          <w:sz w:val="26"/>
          <w:szCs w:val="26"/>
          <w:lang w:eastAsia="ru-RU"/>
        </w:rPr>
        <w:t xml:space="preserve"> сельского поселения;</w:t>
      </w:r>
    </w:p>
    <w:p w:rsidR="003244B6" w:rsidRPr="00335A80" w:rsidRDefault="003244B6" w:rsidP="00F978B1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335A80">
        <w:rPr>
          <w:sz w:val="26"/>
          <w:szCs w:val="26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335A80">
        <w:rPr>
          <w:sz w:val="26"/>
          <w:szCs w:val="26"/>
          <w:lang w:eastAsia="ru-RU"/>
        </w:rPr>
        <w:br/>
        <w:t>а также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 w:rsidR="003244B6" w:rsidRPr="005B5AAF" w:rsidRDefault="003244B6" w:rsidP="00A26EA1">
      <w:pPr>
        <w:autoSpaceDE w:val="0"/>
        <w:autoSpaceDN w:val="0"/>
        <w:adjustRightInd w:val="0"/>
        <w:spacing w:after="0" w:line="240" w:lineRule="auto"/>
        <w:rPr>
          <w:sz w:val="26"/>
          <w:szCs w:val="26"/>
          <w:highlight w:val="yellow"/>
          <w:lang w:eastAsia="ru-RU"/>
        </w:rPr>
      </w:pPr>
      <w:r w:rsidRPr="00335A80">
        <w:rPr>
          <w:sz w:val="26"/>
          <w:szCs w:val="26"/>
          <w:lang w:eastAsia="ru-RU"/>
        </w:rPr>
        <w:t xml:space="preserve">е) оказание гражданам финансовой помощи в связи с утратой ими имущества первой необходимости, размер которой определяется постановлением администрации </w:t>
      </w:r>
      <w:r>
        <w:rPr>
          <w:sz w:val="26"/>
          <w:szCs w:val="26"/>
        </w:rPr>
        <w:t>Усть - Грязнухинского</w:t>
      </w:r>
      <w:r w:rsidRPr="00335A80">
        <w:rPr>
          <w:sz w:val="26"/>
          <w:szCs w:val="26"/>
          <w:lang w:eastAsia="ru-RU"/>
        </w:rPr>
        <w:t xml:space="preserve"> сельского</w:t>
      </w:r>
      <w:r w:rsidRPr="005B5AAF">
        <w:rPr>
          <w:sz w:val="26"/>
          <w:szCs w:val="26"/>
          <w:lang w:eastAsia="ru-RU"/>
        </w:rPr>
        <w:t xml:space="preserve"> поселения.</w:t>
      </w:r>
    </w:p>
    <w:p w:rsidR="003244B6" w:rsidRPr="005B5AAF" w:rsidRDefault="003244B6" w:rsidP="00A26EA1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>
        <w:rPr>
          <w:sz w:val="26"/>
          <w:szCs w:val="26"/>
          <w:lang w:eastAsia="ru-RU"/>
        </w:rPr>
        <w:t xml:space="preserve"> </w:t>
      </w:r>
      <w:r w:rsidRPr="005B5AAF">
        <w:rPr>
          <w:sz w:val="26"/>
          <w:szCs w:val="26"/>
          <w:lang w:eastAsia="ru-RU"/>
        </w:rPr>
        <w:t>в себя:</w:t>
      </w:r>
    </w:p>
    <w:p w:rsidR="003244B6" w:rsidRPr="005B5AAF" w:rsidRDefault="003244B6" w:rsidP="00A26EA1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3244B6" w:rsidRPr="005B5AAF" w:rsidRDefault="003244B6" w:rsidP="00A26EA1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предметы мебели для приема пищи - стол и стул (табуретка);</w:t>
      </w:r>
    </w:p>
    <w:p w:rsidR="003244B6" w:rsidRPr="005B5AAF" w:rsidRDefault="003244B6" w:rsidP="00A26EA1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предметы мебели для сна - кровать (диван);</w:t>
      </w:r>
    </w:p>
    <w:p w:rsidR="003244B6" w:rsidRPr="005B5AAF" w:rsidRDefault="003244B6" w:rsidP="00A26EA1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предметы средств информирования граждан - телевизор (радио);</w:t>
      </w:r>
    </w:p>
    <w:p w:rsidR="003244B6" w:rsidRPr="00335A80" w:rsidRDefault="003244B6" w:rsidP="00A26EA1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 xml:space="preserve">предметы средств водоснабжения и отопления (в случае отсутствия </w:t>
      </w:r>
      <w:r w:rsidRPr="00335A80">
        <w:rPr>
          <w:sz w:val="26"/>
          <w:szCs w:val="26"/>
          <w:lang w:eastAsia="ru-RU"/>
        </w:rPr>
        <w:t>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3244B6" w:rsidRPr="00335A80" w:rsidRDefault="003244B6" w:rsidP="00A26EA1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335A80">
        <w:rPr>
          <w:sz w:val="26"/>
          <w:szCs w:val="26"/>
          <w:lang w:eastAsia="ru-RU"/>
        </w:rPr>
        <w:t xml:space="preserve">ж) выплату единовременного пособия, размер которого определяется постановлением администрации </w:t>
      </w:r>
      <w:r>
        <w:rPr>
          <w:sz w:val="26"/>
          <w:szCs w:val="26"/>
        </w:rPr>
        <w:t>Усть - Грязнухинского</w:t>
      </w:r>
      <w:r w:rsidRPr="00335A80">
        <w:rPr>
          <w:sz w:val="26"/>
          <w:szCs w:val="26"/>
          <w:lang w:eastAsia="ru-RU"/>
        </w:rPr>
        <w:t xml:space="preserve"> сельского поселения:</w:t>
      </w:r>
    </w:p>
    <w:p w:rsidR="003244B6" w:rsidRPr="005B5AAF" w:rsidRDefault="003244B6" w:rsidP="00A26EA1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335A80">
        <w:rPr>
          <w:sz w:val="26"/>
          <w:szCs w:val="26"/>
          <w:lang w:eastAsia="ru-RU"/>
        </w:rPr>
        <w:t>членам семей (супруге</w:t>
      </w:r>
      <w:r w:rsidRPr="005B5AAF">
        <w:rPr>
          <w:sz w:val="26"/>
          <w:szCs w:val="26"/>
          <w:lang w:eastAsia="ru-RU"/>
        </w:rPr>
        <w:t xml:space="preserve"> (супругу), детям, родителям и лицам, находившимся на иждивении) граждан, погибших (умерших) в результате чрезвычайной ситуации или стихийного бедствия;</w:t>
      </w:r>
    </w:p>
    <w:p w:rsidR="003244B6" w:rsidRPr="005B5AAF" w:rsidRDefault="003244B6" w:rsidP="00A26EA1">
      <w:pPr>
        <w:autoSpaceDE w:val="0"/>
        <w:autoSpaceDN w:val="0"/>
        <w:adjustRightInd w:val="0"/>
        <w:spacing w:after="0" w:line="240" w:lineRule="auto"/>
        <w:rPr>
          <w:sz w:val="26"/>
          <w:szCs w:val="26"/>
          <w:highlight w:val="yellow"/>
          <w:lang w:eastAsia="ru-RU"/>
        </w:rPr>
      </w:pPr>
      <w:r w:rsidRPr="005B5AAF">
        <w:rPr>
          <w:sz w:val="26"/>
          <w:szCs w:val="26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5B5AAF">
        <w:rPr>
          <w:spacing w:val="-6"/>
          <w:sz w:val="26"/>
          <w:szCs w:val="26"/>
          <w:lang w:eastAsia="ru-RU"/>
        </w:rPr>
        <w:t>тяжести вреда</w:t>
      </w:r>
      <w:r w:rsidRPr="005B5AAF">
        <w:rPr>
          <w:sz w:val="26"/>
          <w:szCs w:val="26"/>
          <w:lang w:eastAsia="ru-RU"/>
        </w:rPr>
        <w:t>.</w:t>
      </w:r>
    </w:p>
    <w:p w:rsidR="003244B6" w:rsidRPr="005B5AAF" w:rsidRDefault="003244B6" w:rsidP="006C4102">
      <w:pPr>
        <w:autoSpaceDE w:val="0"/>
        <w:autoSpaceDN w:val="0"/>
        <w:adjustRightInd w:val="0"/>
        <w:spacing w:after="0" w:line="240" w:lineRule="auto"/>
        <w:ind w:firstLine="0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 xml:space="preserve">         2.2. Выделение бюджетных ассигнований из резервного фонда</w:t>
      </w:r>
      <w:r w:rsidRPr="005B5AAF">
        <w:rPr>
          <w:sz w:val="26"/>
          <w:szCs w:val="26"/>
          <w:lang w:eastAsia="ru-RU"/>
        </w:rPr>
        <w:br/>
        <w:t xml:space="preserve">на финансовое обеспечение мероприятий, предусмотренных подпунктом "г" подпункта </w:t>
      </w:r>
      <w:r w:rsidRPr="005B5AAF">
        <w:rPr>
          <w:color w:val="000000"/>
          <w:sz w:val="26"/>
          <w:szCs w:val="26"/>
          <w:shd w:val="clear" w:color="auto" w:fill="FFFFFF"/>
        </w:rPr>
        <w:t xml:space="preserve">2.1.1 пункта 2.1 настоящего Порядка, </w:t>
      </w:r>
      <w:r w:rsidRPr="005B5AAF">
        <w:rPr>
          <w:sz w:val="26"/>
          <w:szCs w:val="26"/>
          <w:lang w:eastAsia="ru-RU"/>
        </w:rPr>
        <w:t>осуществляется</w:t>
      </w:r>
      <w:r w:rsidRPr="005B5AAF">
        <w:rPr>
          <w:sz w:val="26"/>
          <w:szCs w:val="26"/>
          <w:lang w:eastAsia="ru-RU"/>
        </w:rPr>
        <w:br/>
        <w:t>при одновременном выполнении следующих условий:</w:t>
      </w:r>
    </w:p>
    <w:p w:rsidR="003244B6" w:rsidRPr="005B5AAF" w:rsidRDefault="003244B6" w:rsidP="0073434E">
      <w:pPr>
        <w:autoSpaceDE w:val="0"/>
        <w:autoSpaceDN w:val="0"/>
        <w:adjustRightInd w:val="0"/>
        <w:spacing w:after="0" w:line="240" w:lineRule="auto"/>
        <w:ind w:firstLine="540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3244B6" w:rsidRPr="005B5AAF" w:rsidRDefault="003244B6" w:rsidP="0073434E">
      <w:pPr>
        <w:autoSpaceDE w:val="0"/>
        <w:autoSpaceDN w:val="0"/>
        <w:adjustRightInd w:val="0"/>
        <w:spacing w:after="0" w:line="240" w:lineRule="auto"/>
        <w:ind w:firstLine="540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3244B6" w:rsidRPr="005B5AAF" w:rsidRDefault="003244B6" w:rsidP="005F1192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2.3. Выделение бюджетных ассигнований из резервного фонда</w:t>
      </w:r>
      <w:r w:rsidRPr="005B5AAF">
        <w:rPr>
          <w:sz w:val="26"/>
          <w:szCs w:val="26"/>
          <w:lang w:eastAsia="ru-RU"/>
        </w:rPr>
        <w:br/>
        <w:t xml:space="preserve">на финансовое обеспечение мероприятий, предусмотренных подпунктом "е" подпункта </w:t>
      </w:r>
      <w:r w:rsidRPr="005B5AAF">
        <w:rPr>
          <w:color w:val="000000"/>
          <w:sz w:val="26"/>
          <w:szCs w:val="26"/>
          <w:shd w:val="clear" w:color="auto" w:fill="FFFFFF"/>
        </w:rPr>
        <w:t>2.1.1 пункта 2.1 настоящего Порядка</w:t>
      </w:r>
      <w:r w:rsidRPr="005B5AAF">
        <w:rPr>
          <w:sz w:val="26"/>
          <w:szCs w:val="26"/>
          <w:lang w:eastAsia="ru-RU"/>
        </w:rPr>
        <w:t>, осуществляется</w:t>
      </w:r>
      <w:r w:rsidRPr="005B5AAF">
        <w:rPr>
          <w:sz w:val="26"/>
          <w:szCs w:val="26"/>
          <w:lang w:eastAsia="ru-RU"/>
        </w:rPr>
        <w:br/>
        <w:t>при одновременном выполнении следующих условий:</w:t>
      </w:r>
    </w:p>
    <w:p w:rsidR="003244B6" w:rsidRPr="005B5AAF" w:rsidRDefault="003244B6" w:rsidP="0073434E">
      <w:pPr>
        <w:autoSpaceDE w:val="0"/>
        <w:autoSpaceDN w:val="0"/>
        <w:adjustRightInd w:val="0"/>
        <w:spacing w:after="0" w:line="240" w:lineRule="auto"/>
        <w:ind w:firstLine="540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3244B6" w:rsidRPr="005B5AAF" w:rsidRDefault="003244B6" w:rsidP="0073434E">
      <w:pPr>
        <w:autoSpaceDE w:val="0"/>
        <w:autoSpaceDN w:val="0"/>
        <w:adjustRightInd w:val="0"/>
        <w:spacing w:after="0" w:line="240" w:lineRule="auto"/>
        <w:ind w:firstLine="540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3244B6" w:rsidRPr="005B5AAF" w:rsidRDefault="003244B6" w:rsidP="0073434E">
      <w:pPr>
        <w:autoSpaceDE w:val="0"/>
        <w:autoSpaceDN w:val="0"/>
        <w:adjustRightInd w:val="0"/>
        <w:spacing w:after="0" w:line="240" w:lineRule="auto"/>
        <w:rPr>
          <w:spacing w:val="-6"/>
          <w:sz w:val="26"/>
          <w:szCs w:val="26"/>
          <w:lang w:eastAsia="ru-RU"/>
        </w:rPr>
      </w:pPr>
      <w:r w:rsidRPr="005B5AAF">
        <w:rPr>
          <w:spacing w:val="-6"/>
          <w:sz w:val="26"/>
          <w:szCs w:val="26"/>
          <w:lang w:eastAsia="ru-RU"/>
        </w:rPr>
        <w:t>2.4.</w:t>
      </w:r>
      <w:r w:rsidRPr="005B5AAF">
        <w:rPr>
          <w:spacing w:val="-6"/>
          <w:sz w:val="26"/>
          <w:szCs w:val="26"/>
          <w:lang w:val="en-US" w:eastAsia="ru-RU"/>
        </w:rPr>
        <w:t> </w:t>
      </w:r>
      <w:r w:rsidRPr="005B5AAF">
        <w:rPr>
          <w:spacing w:val="-6"/>
          <w:sz w:val="26"/>
          <w:szCs w:val="26"/>
          <w:lang w:eastAsia="ru-RU"/>
        </w:rPr>
        <w:t>Критериями утраты имущества первой необходимости являются:</w:t>
      </w:r>
    </w:p>
    <w:p w:rsidR="003244B6" w:rsidRPr="005B5AAF" w:rsidRDefault="003244B6" w:rsidP="005F1192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а) частичная утрата имущества первой необходимости – приведение</w:t>
      </w:r>
      <w:r w:rsidRPr="005B5AAF">
        <w:rPr>
          <w:sz w:val="26"/>
          <w:szCs w:val="26"/>
          <w:lang w:eastAsia="ru-RU"/>
        </w:rPr>
        <w:br/>
        <w:t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3244B6" w:rsidRPr="005B5AAF" w:rsidRDefault="003244B6" w:rsidP="005F1192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б) полная утрата имущества первой необходимости – приведение</w:t>
      </w:r>
      <w:r w:rsidRPr="005B5AAF">
        <w:rPr>
          <w:sz w:val="26"/>
          <w:szCs w:val="26"/>
          <w:lang w:eastAsia="ru-RU"/>
        </w:rPr>
        <w:br/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3244B6" w:rsidRDefault="003244B6" w:rsidP="00A54096">
      <w:pPr>
        <w:autoSpaceDE w:val="0"/>
        <w:autoSpaceDN w:val="0"/>
        <w:adjustRightInd w:val="0"/>
        <w:spacing w:after="0" w:line="240" w:lineRule="auto"/>
        <w:rPr>
          <w:strike/>
          <w:color w:val="7030A0"/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2.5. Выделение бюджетных ассигнований из резервного фонда</w:t>
      </w:r>
      <w:r w:rsidRPr="005B5AAF">
        <w:rPr>
          <w:sz w:val="26"/>
          <w:szCs w:val="26"/>
          <w:lang w:eastAsia="ru-RU"/>
        </w:rPr>
        <w:br/>
        <w:t xml:space="preserve">на финансовое обеспечение мероприятий, предусмотренных в пункте 2.1 настоящего Порядка, осуществляется в случае, когда средств, находящихся в распоряжении органов местного самоуправления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</w:t>
      </w:r>
      <w:r w:rsidRPr="005B5AAF">
        <w:rPr>
          <w:sz w:val="26"/>
          <w:szCs w:val="26"/>
          <w:lang w:eastAsia="ru-RU"/>
        </w:rPr>
        <w:t>, осуществляющих финансовое обеспечение указанных мероприятий, недостаточно.</w:t>
      </w:r>
    </w:p>
    <w:p w:rsidR="003244B6" w:rsidRPr="00A54096" w:rsidRDefault="003244B6" w:rsidP="00A54096">
      <w:pPr>
        <w:autoSpaceDE w:val="0"/>
        <w:autoSpaceDN w:val="0"/>
        <w:adjustRightInd w:val="0"/>
        <w:spacing w:after="0" w:line="240" w:lineRule="auto"/>
        <w:rPr>
          <w:strike/>
          <w:color w:val="7030A0"/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2.6. Использование бюджетных ассигнований резервного фонда</w:t>
      </w:r>
      <w:r>
        <w:rPr>
          <w:sz w:val="26"/>
          <w:szCs w:val="26"/>
          <w:lang w:eastAsia="ru-RU"/>
        </w:rPr>
        <w:t xml:space="preserve"> </w:t>
      </w:r>
      <w:r w:rsidRPr="005B5AAF">
        <w:rPr>
          <w:sz w:val="26"/>
          <w:szCs w:val="26"/>
          <w:lang w:eastAsia="ru-RU"/>
        </w:rPr>
        <w:t>на цели, не предусмотренные настоящим Порядком, не допускается.</w:t>
      </w:r>
    </w:p>
    <w:p w:rsidR="003244B6" w:rsidRPr="005B5AAF" w:rsidRDefault="003244B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</w:p>
    <w:p w:rsidR="003244B6" w:rsidRPr="005B5AAF" w:rsidRDefault="003244B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  <w:lang w:eastAsia="ru-RU"/>
        </w:rPr>
      </w:pPr>
      <w:r w:rsidRPr="005B5AAF">
        <w:rPr>
          <w:sz w:val="26"/>
          <w:szCs w:val="26"/>
        </w:rPr>
        <w:t xml:space="preserve">3. </w:t>
      </w:r>
      <w:r w:rsidRPr="005B5AAF">
        <w:rPr>
          <w:sz w:val="26"/>
          <w:szCs w:val="26"/>
          <w:lang w:eastAsia="ru-RU"/>
        </w:rPr>
        <w:t>Порядок принятия решения о выделении</w:t>
      </w:r>
    </w:p>
    <w:p w:rsidR="003244B6" w:rsidRPr="005B5AAF" w:rsidRDefault="003244B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  <w:r w:rsidRPr="005B5AAF">
        <w:rPr>
          <w:sz w:val="26"/>
          <w:szCs w:val="26"/>
          <w:lang w:eastAsia="ru-RU"/>
        </w:rPr>
        <w:t>бюджетных ассигнований из резервного фонда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 xml:space="preserve">3.1. Решение о выделении бюджетных ассигнований из резервного фонда принимается </w:t>
      </w:r>
      <w:r w:rsidRPr="005B5AAF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 </w:t>
      </w:r>
      <w:r w:rsidRPr="005B5AAF">
        <w:rPr>
          <w:sz w:val="26"/>
          <w:szCs w:val="26"/>
          <w:lang w:eastAsia="ru-RU"/>
        </w:rPr>
        <w:t>в форме постановления о выделении бюджетных ассигнований резервного фонда.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bookmarkStart w:id="1" w:name="Par7"/>
      <w:bookmarkEnd w:id="1"/>
      <w:r w:rsidRPr="005B5AAF">
        <w:rPr>
          <w:sz w:val="26"/>
          <w:szCs w:val="26"/>
          <w:lang w:eastAsia="ru-RU"/>
        </w:rPr>
        <w:t xml:space="preserve">3.2. К проекту постановления </w:t>
      </w:r>
      <w:r w:rsidRPr="005B5AA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</w:t>
      </w:r>
      <w:r w:rsidRPr="005B5AAF">
        <w:rPr>
          <w:sz w:val="26"/>
          <w:szCs w:val="26"/>
          <w:lang w:eastAsia="ru-RU"/>
        </w:rPr>
        <w:t xml:space="preserve"> о выделении бюджетных ассигнований резервного фонда должны быть приложены обоснование необходимости выделения бюджетных ассигнований резервного фонда и документы, подтверждающие размер запрашиваемых средств</w:t>
      </w:r>
      <w:r w:rsidRPr="005B5AAF">
        <w:rPr>
          <w:color w:val="FF0000"/>
          <w:sz w:val="26"/>
          <w:szCs w:val="26"/>
          <w:lang w:eastAsia="ru-RU"/>
        </w:rPr>
        <w:t xml:space="preserve"> </w:t>
      </w:r>
      <w:r w:rsidRPr="005B5AAF">
        <w:rPr>
          <w:sz w:val="26"/>
          <w:szCs w:val="26"/>
          <w:lang w:eastAsia="ru-RU"/>
        </w:rPr>
        <w:t>(смета расходов, проектная документация, расчеты, счета, акты сверок, договоры (соглашения), экспертные заключения и иные документы).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В обосновании должны быть указаны следующие сведения: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размер запрашиваемых средств, его обоснование, включая сметно-финансовые расчеты;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цели расходования средств;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trike/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обоснование недостаточности средств, находящихся в распоряжении</w:t>
      </w:r>
      <w:r w:rsidRPr="005B5AAF">
        <w:rPr>
          <w:strike/>
          <w:sz w:val="26"/>
          <w:szCs w:val="26"/>
          <w:lang w:eastAsia="ru-RU"/>
        </w:rPr>
        <w:t xml:space="preserve"> </w:t>
      </w:r>
      <w:r w:rsidRPr="005B5AAF">
        <w:rPr>
          <w:sz w:val="26"/>
          <w:szCs w:val="26"/>
          <w:lang w:eastAsia="ru-RU"/>
        </w:rPr>
        <w:t xml:space="preserve">органов местного самоуправления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</w:t>
      </w:r>
      <w:r w:rsidRPr="005B5AAF">
        <w:rPr>
          <w:sz w:val="26"/>
          <w:szCs w:val="26"/>
          <w:lang w:eastAsia="ru-RU"/>
        </w:rPr>
        <w:t>;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 xml:space="preserve">мотивированное обоснование выделения бюджетных ассигнований резервного фонда.   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B5AAF">
        <w:rPr>
          <w:sz w:val="26"/>
          <w:szCs w:val="26"/>
          <w:lang w:eastAsia="ru-RU"/>
        </w:rPr>
        <w:t>3.3</w:t>
      </w:r>
      <w:r>
        <w:rPr>
          <w:sz w:val="26"/>
          <w:szCs w:val="26"/>
          <w:lang w:eastAsia="ru-RU"/>
        </w:rPr>
        <w:t>.</w:t>
      </w:r>
      <w:r w:rsidRPr="005B5AAF">
        <w:rPr>
          <w:sz w:val="26"/>
          <w:szCs w:val="26"/>
          <w:lang w:eastAsia="ru-RU"/>
        </w:rPr>
        <w:t xml:space="preserve"> Ходатайство о выделении бюджетных ассигнований резервного фонда направляется </w:t>
      </w:r>
      <w:r>
        <w:rPr>
          <w:sz w:val="26"/>
          <w:szCs w:val="26"/>
          <w:lang w:eastAsia="ru-RU"/>
        </w:rPr>
        <w:t xml:space="preserve">заявителем </w:t>
      </w:r>
      <w:r w:rsidRPr="005B5AAF">
        <w:rPr>
          <w:sz w:val="26"/>
          <w:szCs w:val="26"/>
          <w:lang w:eastAsia="ru-RU"/>
        </w:rPr>
        <w:t xml:space="preserve">главе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поселения.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К ходатайству должны быть приложены обоснование и документы, указанные в пункте 3.2 настоящего Порядка.</w:t>
      </w:r>
    </w:p>
    <w:p w:rsidR="003244B6" w:rsidRDefault="003244B6" w:rsidP="00A54096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pacing w:val="-4"/>
          <w:sz w:val="26"/>
          <w:szCs w:val="26"/>
          <w:lang w:eastAsia="ru-RU"/>
        </w:rPr>
        <w:t xml:space="preserve">3.4. Глава </w:t>
      </w:r>
      <w:r>
        <w:rPr>
          <w:sz w:val="26"/>
          <w:szCs w:val="26"/>
        </w:rPr>
        <w:t>Усть - Грязнухинского</w:t>
      </w:r>
      <w:r w:rsidRPr="005B5AAF">
        <w:rPr>
          <w:spacing w:val="-4"/>
          <w:sz w:val="26"/>
          <w:szCs w:val="26"/>
        </w:rPr>
        <w:t xml:space="preserve"> сельского поселения</w:t>
      </w:r>
      <w:r w:rsidRPr="005B5AAF">
        <w:rPr>
          <w:i/>
          <w:color w:val="FF0000"/>
          <w:sz w:val="26"/>
          <w:szCs w:val="26"/>
        </w:rPr>
        <w:t xml:space="preserve"> </w:t>
      </w:r>
      <w:r w:rsidRPr="005B5AAF">
        <w:rPr>
          <w:sz w:val="26"/>
          <w:szCs w:val="26"/>
          <w:lang w:eastAsia="ru-RU"/>
        </w:rPr>
        <w:t xml:space="preserve">направляет поступившие документы на рассмотрение в </w:t>
      </w:r>
      <w:r w:rsidRPr="005B5AAF">
        <w:rPr>
          <w:sz w:val="26"/>
          <w:szCs w:val="26"/>
        </w:rPr>
        <w:t xml:space="preserve">администрацию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</w:t>
      </w:r>
      <w:r w:rsidRPr="005B5AAF">
        <w:rPr>
          <w:sz w:val="26"/>
          <w:szCs w:val="26"/>
          <w:lang w:eastAsia="ru-RU"/>
        </w:rPr>
        <w:t>.</w:t>
      </w:r>
    </w:p>
    <w:p w:rsidR="003244B6" w:rsidRPr="005B5AAF" w:rsidRDefault="003244B6" w:rsidP="00A54096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По результатам рассмотрения представленного ходатайства</w:t>
      </w:r>
      <w:r>
        <w:rPr>
          <w:sz w:val="26"/>
          <w:szCs w:val="26"/>
          <w:lang w:eastAsia="ru-RU"/>
        </w:rPr>
        <w:t xml:space="preserve"> </w:t>
      </w:r>
      <w:r w:rsidRPr="005B5AAF">
        <w:rPr>
          <w:sz w:val="26"/>
          <w:szCs w:val="26"/>
          <w:lang w:eastAsia="ru-RU"/>
        </w:rPr>
        <w:t xml:space="preserve">с приложенными к нему документами </w:t>
      </w:r>
      <w:r w:rsidRPr="005B5AAF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</w:t>
      </w:r>
      <w:r w:rsidRPr="005B5AAF">
        <w:rPr>
          <w:b/>
          <w:sz w:val="26"/>
          <w:szCs w:val="26"/>
          <w:lang w:eastAsia="ru-RU"/>
        </w:rPr>
        <w:t xml:space="preserve"> </w:t>
      </w:r>
      <w:r w:rsidRPr="005B5AAF">
        <w:rPr>
          <w:sz w:val="26"/>
          <w:szCs w:val="26"/>
          <w:lang w:eastAsia="ru-RU"/>
        </w:rPr>
        <w:t>готовит заключение о возможности выделения (положительное заключение) или о невозможности выделения (отрицательное заключение) бюджетных ассигнований резервного фонда.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i/>
          <w:color w:val="FF0000"/>
          <w:sz w:val="26"/>
          <w:szCs w:val="26"/>
          <w:u w:val="single"/>
        </w:rPr>
      </w:pPr>
      <w:r w:rsidRPr="005B5AAF">
        <w:rPr>
          <w:sz w:val="26"/>
          <w:szCs w:val="26"/>
          <w:lang w:eastAsia="ru-RU"/>
        </w:rPr>
        <w:t xml:space="preserve">Общий срок подготовки заключения о возможности (невозможности) выделения бюджетных ассигнований резервного фонда на цели, указанные в ходатайстве, составляет 5 рабочих дней со дня поступления документов в </w:t>
      </w:r>
      <w:r w:rsidRPr="005B5AAF">
        <w:rPr>
          <w:sz w:val="26"/>
          <w:szCs w:val="26"/>
        </w:rPr>
        <w:t xml:space="preserve">администрацию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</w:t>
      </w:r>
      <w:r w:rsidRPr="005B5AAF">
        <w:rPr>
          <w:sz w:val="26"/>
          <w:szCs w:val="26"/>
          <w:lang w:eastAsia="ru-RU"/>
        </w:rPr>
        <w:t xml:space="preserve"> от главы</w:t>
      </w:r>
      <w:r w:rsidRPr="005B5AAF">
        <w:rPr>
          <w:sz w:val="26"/>
          <w:szCs w:val="26"/>
        </w:rPr>
        <w:t xml:space="preserve">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поселения.</w:t>
      </w:r>
      <w:r w:rsidRPr="005B5AAF">
        <w:rPr>
          <w:i/>
          <w:color w:val="FF0000"/>
          <w:sz w:val="26"/>
          <w:szCs w:val="26"/>
          <w:u w:val="single"/>
        </w:rPr>
        <w:t xml:space="preserve"> 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 xml:space="preserve">В случае положительного заключения </w:t>
      </w:r>
      <w:r w:rsidRPr="005B5AAF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 </w:t>
      </w:r>
      <w:r w:rsidRPr="005B5AAF">
        <w:rPr>
          <w:sz w:val="26"/>
          <w:szCs w:val="26"/>
          <w:lang w:eastAsia="ru-RU"/>
        </w:rPr>
        <w:t xml:space="preserve">готовит проект постановления </w:t>
      </w:r>
      <w:r w:rsidRPr="005B5AA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</w:t>
      </w:r>
      <w:r w:rsidRPr="005B5AAF">
        <w:rPr>
          <w:sz w:val="26"/>
          <w:szCs w:val="26"/>
          <w:lang w:eastAsia="ru-RU"/>
        </w:rPr>
        <w:t xml:space="preserve"> о выделении бюджетных ассигнований  резервного фонда.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 xml:space="preserve">В случае отрицательного заключения администрации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  <w:lang w:eastAsia="ru-RU"/>
        </w:rPr>
        <w:t xml:space="preserve"> сельского поселения</w:t>
      </w:r>
      <w:r w:rsidRPr="005B5AAF">
        <w:rPr>
          <w:b/>
          <w:sz w:val="26"/>
          <w:szCs w:val="26"/>
          <w:lang w:eastAsia="ru-RU"/>
        </w:rPr>
        <w:t xml:space="preserve"> </w:t>
      </w:r>
      <w:r w:rsidRPr="005B5AAF">
        <w:rPr>
          <w:sz w:val="26"/>
          <w:szCs w:val="26"/>
          <w:lang w:eastAsia="ru-RU"/>
        </w:rPr>
        <w:t>готовит проект письма главы</w:t>
      </w:r>
      <w:r w:rsidRPr="005B5AAF">
        <w:rPr>
          <w:i/>
          <w:sz w:val="26"/>
          <w:szCs w:val="26"/>
          <w:lang w:eastAsia="ru-RU"/>
        </w:rPr>
        <w:t xml:space="preserve"> </w:t>
      </w:r>
      <w:r w:rsidRPr="00B12A59">
        <w:rPr>
          <w:sz w:val="26"/>
          <w:szCs w:val="26"/>
        </w:rPr>
        <w:t xml:space="preserve">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</w:t>
      </w:r>
      <w:r w:rsidRPr="005B5AAF">
        <w:rPr>
          <w:i/>
          <w:sz w:val="26"/>
          <w:szCs w:val="26"/>
        </w:rPr>
        <w:t xml:space="preserve"> </w:t>
      </w:r>
      <w:r w:rsidRPr="005B5AAF">
        <w:rPr>
          <w:sz w:val="26"/>
          <w:szCs w:val="26"/>
          <w:lang w:eastAsia="ru-RU"/>
        </w:rPr>
        <w:t>об отклонении ходатайства с мотивированным обоснованием отказа в выделении бюджетных ассигнований  резервного фонда.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 xml:space="preserve">Письмо направляется главой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</w:t>
      </w:r>
      <w:r w:rsidRPr="005B5AAF">
        <w:rPr>
          <w:i/>
          <w:color w:val="FF0000"/>
          <w:sz w:val="26"/>
          <w:szCs w:val="26"/>
        </w:rPr>
        <w:t xml:space="preserve"> </w:t>
      </w:r>
      <w:r w:rsidRPr="005B5AAF">
        <w:rPr>
          <w:sz w:val="26"/>
          <w:szCs w:val="26"/>
          <w:lang w:eastAsia="ru-RU"/>
        </w:rPr>
        <w:t>лицу, обратившемуся с ходатайством.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3.5. Основаниями для отказа в выделении бюджетных ассигнований резервного фонда на цели, указанные в ходатайстве, являются: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B5AAF">
        <w:rPr>
          <w:sz w:val="26"/>
          <w:szCs w:val="26"/>
          <w:lang w:eastAsia="ru-RU"/>
        </w:rPr>
        <w:t xml:space="preserve">несоответствие целей, на которые запрашиваются бюджетные ассигнования резервного фонда, полномочиям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</w:t>
      </w:r>
      <w:r w:rsidRPr="005B5AAF">
        <w:rPr>
          <w:b/>
          <w:i/>
          <w:sz w:val="26"/>
          <w:szCs w:val="26"/>
        </w:rPr>
        <w:t xml:space="preserve"> </w:t>
      </w:r>
      <w:r w:rsidRPr="005B5AAF">
        <w:rPr>
          <w:sz w:val="26"/>
          <w:szCs w:val="26"/>
        </w:rPr>
        <w:t xml:space="preserve">и (или) </w:t>
      </w:r>
      <w:r w:rsidRPr="005B5AAF">
        <w:rPr>
          <w:sz w:val="26"/>
          <w:szCs w:val="26"/>
          <w:lang w:eastAsia="ru-RU"/>
        </w:rPr>
        <w:t>мероприятиям, предусмотренным в пункте 2.1 настоящего Порядка;</w:t>
      </w:r>
    </w:p>
    <w:p w:rsidR="003244B6" w:rsidRPr="005B5AAF" w:rsidRDefault="003244B6" w:rsidP="000307F6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5B5AAF">
          <w:rPr>
            <w:sz w:val="26"/>
            <w:szCs w:val="26"/>
            <w:lang w:eastAsia="ru-RU"/>
          </w:rPr>
          <w:t>пункте 3.2</w:t>
        </w:r>
      </w:hyperlink>
      <w:r w:rsidRPr="005B5AAF">
        <w:rPr>
          <w:sz w:val="26"/>
          <w:szCs w:val="26"/>
          <w:lang w:eastAsia="ru-RU"/>
        </w:rPr>
        <w:t xml:space="preserve"> настоящего Порядка.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5B5AAF">
        <w:rPr>
          <w:sz w:val="26"/>
          <w:szCs w:val="26"/>
        </w:rPr>
        <w:t xml:space="preserve">4. </w:t>
      </w:r>
      <w:r w:rsidRPr="005B5AAF">
        <w:rPr>
          <w:sz w:val="26"/>
          <w:szCs w:val="26"/>
          <w:lang w:eastAsia="ru-RU"/>
        </w:rPr>
        <w:t>Контроль за использованием бюджетных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5B5AAF">
        <w:rPr>
          <w:sz w:val="26"/>
          <w:szCs w:val="26"/>
          <w:lang w:eastAsia="ru-RU"/>
        </w:rPr>
        <w:t>ассигнований резервного фонда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 xml:space="preserve">4.1. Контроль за использованием бюджетных ассигнований резервного фонда осуществляется администрацией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  <w:lang w:eastAsia="ru-RU"/>
        </w:rPr>
        <w:t xml:space="preserve"> сельского поселения</w:t>
      </w:r>
      <w:r w:rsidRPr="005B5AAF">
        <w:rPr>
          <w:sz w:val="26"/>
          <w:szCs w:val="26"/>
        </w:rPr>
        <w:t>.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 xml:space="preserve">4.2. Резервный фонд исполняется в течение календарного года. 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3244B6" w:rsidRPr="005B5AAF" w:rsidRDefault="003244B6" w:rsidP="002A6E72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5B5AAF">
        <w:rPr>
          <w:sz w:val="26"/>
          <w:szCs w:val="26"/>
          <w:lang w:eastAsia="ru-RU"/>
        </w:rPr>
        <w:t>4.3. Главные распорядители, рас</w:t>
      </w:r>
      <w:r>
        <w:rPr>
          <w:sz w:val="26"/>
          <w:szCs w:val="26"/>
          <w:lang w:eastAsia="ru-RU"/>
        </w:rPr>
        <w:t xml:space="preserve">порядители и получатели средств </w:t>
      </w:r>
      <w:r w:rsidRPr="005B5AAF">
        <w:rPr>
          <w:sz w:val="26"/>
          <w:szCs w:val="26"/>
          <w:lang w:eastAsia="ru-RU"/>
        </w:rPr>
        <w:t xml:space="preserve">бюджета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  <w:lang w:eastAsia="ru-RU"/>
        </w:rPr>
        <w:t xml:space="preserve"> сельского поселения</w:t>
      </w:r>
      <w:r w:rsidRPr="005B5AAF">
        <w:rPr>
          <w:i/>
          <w:sz w:val="26"/>
          <w:szCs w:val="26"/>
          <w:lang w:eastAsia="ru-RU"/>
        </w:rPr>
        <w:t>,</w:t>
      </w:r>
      <w:r w:rsidRPr="005B5AAF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которым выделяются </w:t>
      </w:r>
      <w:r w:rsidRPr="005B5AAF">
        <w:rPr>
          <w:sz w:val="26"/>
          <w:szCs w:val="26"/>
          <w:lang w:eastAsia="ru-RU"/>
        </w:rPr>
        <w:t xml:space="preserve">бюджетные ассигнования резервного фонда, представляют в администрацию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  <w:lang w:eastAsia="ru-RU"/>
        </w:rPr>
        <w:t xml:space="preserve"> сельского поселения отчет о целевом использовании бюджетных ассигнований резервного фонда.</w:t>
      </w:r>
    </w:p>
    <w:p w:rsidR="003244B6" w:rsidRPr="005B5AAF" w:rsidRDefault="003244B6" w:rsidP="007F02B3">
      <w:pPr>
        <w:autoSpaceDE w:val="0"/>
        <w:autoSpaceDN w:val="0"/>
        <w:adjustRightInd w:val="0"/>
        <w:spacing w:after="0" w:line="240" w:lineRule="auto"/>
        <w:rPr>
          <w:i/>
          <w:sz w:val="26"/>
          <w:szCs w:val="26"/>
          <w:u w:val="single"/>
        </w:rPr>
      </w:pPr>
      <w:r w:rsidRPr="005B5AAF">
        <w:rPr>
          <w:sz w:val="26"/>
          <w:szCs w:val="26"/>
          <w:lang w:eastAsia="ru-RU"/>
        </w:rPr>
        <w:t xml:space="preserve">4.4. Отчет об использовании бюджетных ассигнований резервного фонда прилагается к годовому отчету об исполнении бюджета </w:t>
      </w:r>
      <w:r>
        <w:rPr>
          <w:sz w:val="26"/>
          <w:szCs w:val="26"/>
        </w:rPr>
        <w:t>Усть - Грязнухинского</w:t>
      </w:r>
      <w:r w:rsidRPr="005B5AAF">
        <w:rPr>
          <w:sz w:val="26"/>
          <w:szCs w:val="26"/>
        </w:rPr>
        <w:t xml:space="preserve"> сельского поселения.</w:t>
      </w:r>
    </w:p>
    <w:sectPr w:rsidR="003244B6" w:rsidRPr="005B5AAF" w:rsidSect="0069481C">
      <w:headerReference w:type="even" r:id="rId7"/>
      <w:pgSz w:w="11906" w:h="16838"/>
      <w:pgMar w:top="567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B6" w:rsidRDefault="003244B6">
      <w:r>
        <w:separator/>
      </w:r>
    </w:p>
  </w:endnote>
  <w:endnote w:type="continuationSeparator" w:id="0">
    <w:p w:rsidR="003244B6" w:rsidRDefault="0032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B6" w:rsidRDefault="003244B6">
      <w:r>
        <w:separator/>
      </w:r>
    </w:p>
  </w:footnote>
  <w:footnote w:type="continuationSeparator" w:id="0">
    <w:p w:rsidR="003244B6" w:rsidRDefault="00324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B6" w:rsidRDefault="003244B6" w:rsidP="00E730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44B6" w:rsidRDefault="003244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B3"/>
    <w:rsid w:val="00014F17"/>
    <w:rsid w:val="00023997"/>
    <w:rsid w:val="00030410"/>
    <w:rsid w:val="000307F6"/>
    <w:rsid w:val="00031672"/>
    <w:rsid w:val="000476E8"/>
    <w:rsid w:val="00061AA9"/>
    <w:rsid w:val="00073739"/>
    <w:rsid w:val="000914EE"/>
    <w:rsid w:val="000A7369"/>
    <w:rsid w:val="000E60C6"/>
    <w:rsid w:val="000F43ED"/>
    <w:rsid w:val="00102F18"/>
    <w:rsid w:val="00116B8F"/>
    <w:rsid w:val="00121257"/>
    <w:rsid w:val="001502EF"/>
    <w:rsid w:val="00151992"/>
    <w:rsid w:val="00156C72"/>
    <w:rsid w:val="00174C73"/>
    <w:rsid w:val="00177A6E"/>
    <w:rsid w:val="001A6D7D"/>
    <w:rsid w:val="001B019E"/>
    <w:rsid w:val="001C4945"/>
    <w:rsid w:val="001C721D"/>
    <w:rsid w:val="001C78F3"/>
    <w:rsid w:val="001E233D"/>
    <w:rsid w:val="001E60E5"/>
    <w:rsid w:val="00204744"/>
    <w:rsid w:val="00225281"/>
    <w:rsid w:val="00235359"/>
    <w:rsid w:val="002465BE"/>
    <w:rsid w:val="0025057D"/>
    <w:rsid w:val="00257FD4"/>
    <w:rsid w:val="00275561"/>
    <w:rsid w:val="002A1624"/>
    <w:rsid w:val="002A4D7D"/>
    <w:rsid w:val="002A6E72"/>
    <w:rsid w:val="002C20AE"/>
    <w:rsid w:val="002D34B6"/>
    <w:rsid w:val="002E1FBF"/>
    <w:rsid w:val="002E4AA7"/>
    <w:rsid w:val="002F5998"/>
    <w:rsid w:val="002F6E09"/>
    <w:rsid w:val="00313478"/>
    <w:rsid w:val="00313A4A"/>
    <w:rsid w:val="003244B6"/>
    <w:rsid w:val="00333044"/>
    <w:rsid w:val="00335A80"/>
    <w:rsid w:val="00340775"/>
    <w:rsid w:val="00353B52"/>
    <w:rsid w:val="003B6E4D"/>
    <w:rsid w:val="003E35B1"/>
    <w:rsid w:val="003E48CD"/>
    <w:rsid w:val="003E611C"/>
    <w:rsid w:val="003F42A3"/>
    <w:rsid w:val="003F77B2"/>
    <w:rsid w:val="00423808"/>
    <w:rsid w:val="0043602F"/>
    <w:rsid w:val="004C5540"/>
    <w:rsid w:val="004E5A1B"/>
    <w:rsid w:val="00545B39"/>
    <w:rsid w:val="00552DB1"/>
    <w:rsid w:val="00565D2F"/>
    <w:rsid w:val="00566932"/>
    <w:rsid w:val="00572EFC"/>
    <w:rsid w:val="00580CF0"/>
    <w:rsid w:val="005A1EF2"/>
    <w:rsid w:val="005B5AAF"/>
    <w:rsid w:val="005B6C19"/>
    <w:rsid w:val="005C5CB8"/>
    <w:rsid w:val="005F1192"/>
    <w:rsid w:val="0060088F"/>
    <w:rsid w:val="00601F6E"/>
    <w:rsid w:val="00614DA1"/>
    <w:rsid w:val="00630DF8"/>
    <w:rsid w:val="006423BC"/>
    <w:rsid w:val="0064721E"/>
    <w:rsid w:val="00667641"/>
    <w:rsid w:val="006778CC"/>
    <w:rsid w:val="0069481C"/>
    <w:rsid w:val="006C4102"/>
    <w:rsid w:val="006E06F6"/>
    <w:rsid w:val="006F7426"/>
    <w:rsid w:val="00715392"/>
    <w:rsid w:val="00717C9C"/>
    <w:rsid w:val="007270A1"/>
    <w:rsid w:val="007271A2"/>
    <w:rsid w:val="0073434E"/>
    <w:rsid w:val="00774A14"/>
    <w:rsid w:val="00797DF2"/>
    <w:rsid w:val="007B55C4"/>
    <w:rsid w:val="007D2FDC"/>
    <w:rsid w:val="007D4711"/>
    <w:rsid w:val="007E2181"/>
    <w:rsid w:val="007F02B3"/>
    <w:rsid w:val="00807358"/>
    <w:rsid w:val="00815A88"/>
    <w:rsid w:val="00816334"/>
    <w:rsid w:val="008816F6"/>
    <w:rsid w:val="008A321B"/>
    <w:rsid w:val="008B4591"/>
    <w:rsid w:val="008C1BF2"/>
    <w:rsid w:val="008D6B5E"/>
    <w:rsid w:val="008F739C"/>
    <w:rsid w:val="009108D4"/>
    <w:rsid w:val="009167E8"/>
    <w:rsid w:val="00916858"/>
    <w:rsid w:val="00952B86"/>
    <w:rsid w:val="00953E30"/>
    <w:rsid w:val="00960092"/>
    <w:rsid w:val="00982E12"/>
    <w:rsid w:val="009832C9"/>
    <w:rsid w:val="00985EB3"/>
    <w:rsid w:val="00994527"/>
    <w:rsid w:val="009A6AA8"/>
    <w:rsid w:val="009C32F1"/>
    <w:rsid w:val="009D2A84"/>
    <w:rsid w:val="009E4A49"/>
    <w:rsid w:val="009E5A5B"/>
    <w:rsid w:val="009F3CC2"/>
    <w:rsid w:val="009F58D1"/>
    <w:rsid w:val="00A2188F"/>
    <w:rsid w:val="00A26EA1"/>
    <w:rsid w:val="00A30538"/>
    <w:rsid w:val="00A354AE"/>
    <w:rsid w:val="00A54096"/>
    <w:rsid w:val="00A66C80"/>
    <w:rsid w:val="00A77BBD"/>
    <w:rsid w:val="00A81C40"/>
    <w:rsid w:val="00A932F5"/>
    <w:rsid w:val="00AA3F14"/>
    <w:rsid w:val="00AA4D0E"/>
    <w:rsid w:val="00AB7769"/>
    <w:rsid w:val="00AC56E8"/>
    <w:rsid w:val="00AD0589"/>
    <w:rsid w:val="00AE6342"/>
    <w:rsid w:val="00AE74C5"/>
    <w:rsid w:val="00AF12EA"/>
    <w:rsid w:val="00B12A59"/>
    <w:rsid w:val="00B2384B"/>
    <w:rsid w:val="00B4171D"/>
    <w:rsid w:val="00B500C3"/>
    <w:rsid w:val="00B632A5"/>
    <w:rsid w:val="00B65ABD"/>
    <w:rsid w:val="00B84216"/>
    <w:rsid w:val="00BB68C0"/>
    <w:rsid w:val="00BC30C0"/>
    <w:rsid w:val="00C457D0"/>
    <w:rsid w:val="00C460A6"/>
    <w:rsid w:val="00C56AB9"/>
    <w:rsid w:val="00C90FAF"/>
    <w:rsid w:val="00C914BA"/>
    <w:rsid w:val="00CA52B0"/>
    <w:rsid w:val="00CE6C44"/>
    <w:rsid w:val="00D1019F"/>
    <w:rsid w:val="00D371D6"/>
    <w:rsid w:val="00D4318A"/>
    <w:rsid w:val="00D63521"/>
    <w:rsid w:val="00D72CD1"/>
    <w:rsid w:val="00DB0452"/>
    <w:rsid w:val="00DB5DF0"/>
    <w:rsid w:val="00DB7384"/>
    <w:rsid w:val="00DD4466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EF3D56"/>
    <w:rsid w:val="00F2325A"/>
    <w:rsid w:val="00F33B5C"/>
    <w:rsid w:val="00F45BEB"/>
    <w:rsid w:val="00F63654"/>
    <w:rsid w:val="00F7360C"/>
    <w:rsid w:val="00F978B1"/>
    <w:rsid w:val="00FA4FFD"/>
    <w:rsid w:val="00FA6261"/>
    <w:rsid w:val="00FB6080"/>
    <w:rsid w:val="00FC39B8"/>
    <w:rsid w:val="00FD7E48"/>
    <w:rsid w:val="00FE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 w:unhideWhenUsed="0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B3"/>
    <w:pPr>
      <w:spacing w:after="200" w:line="276" w:lineRule="auto"/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F02B3"/>
    <w:pPr>
      <w:spacing w:after="120" w:line="240" w:lineRule="auto"/>
      <w:ind w:left="283" w:firstLine="0"/>
      <w:jc w:val="left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02B3"/>
    <w:rPr>
      <w:sz w:val="16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F02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1257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F02B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307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A55"/>
    <w:rPr>
      <w:sz w:val="28"/>
      <w:lang w:eastAsia="en-US"/>
    </w:rPr>
  </w:style>
  <w:style w:type="character" w:styleId="PageNumber">
    <w:name w:val="page number"/>
    <w:basedOn w:val="DefaultParagraphFont"/>
    <w:uiPriority w:val="99"/>
    <w:rsid w:val="000307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07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A55"/>
    <w:rPr>
      <w:sz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121257"/>
    <w:rPr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121257"/>
    <w:pPr>
      <w:widowControl w:val="0"/>
      <w:autoSpaceDE w:val="0"/>
      <w:autoSpaceDN w:val="0"/>
    </w:pPr>
    <w:rPr>
      <w:rFonts w:cs="Calibri"/>
      <w:szCs w:val="20"/>
    </w:rPr>
  </w:style>
  <w:style w:type="character" w:styleId="Hyperlink">
    <w:name w:val="Hyperlink"/>
    <w:basedOn w:val="DefaultParagraphFont"/>
    <w:uiPriority w:val="99"/>
    <w:rsid w:val="001E60E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23997"/>
    <w:pPr>
      <w:ind w:left="720"/>
      <w:contextualSpacing/>
    </w:pPr>
  </w:style>
  <w:style w:type="paragraph" w:styleId="NoSpacing">
    <w:name w:val="No Spacing"/>
    <w:uiPriority w:val="99"/>
    <w:qFormat/>
    <w:rsid w:val="0069481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4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5</Pages>
  <Words>1768</Words>
  <Characters>10083</Characters>
  <Application>Microsoft Office Outlook</Application>
  <DocSecurity>0</DocSecurity>
  <Lines>0</Lines>
  <Paragraphs>0</Paragraphs>
  <ScaleCrop>false</ScaleCrop>
  <Company>АВО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Roman</dc:creator>
  <cp:keywords/>
  <dc:description/>
  <cp:lastModifiedBy>Пользователь Windows</cp:lastModifiedBy>
  <cp:revision>18</cp:revision>
  <cp:lastPrinted>2023-06-20T05:32:00Z</cp:lastPrinted>
  <dcterms:created xsi:type="dcterms:W3CDTF">2023-08-17T08:27:00Z</dcterms:created>
  <dcterms:modified xsi:type="dcterms:W3CDTF">2023-09-26T12:56:00Z</dcterms:modified>
</cp:coreProperties>
</file>