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1" w:rsidRPr="00FF08C8" w:rsidRDefault="00695DE1" w:rsidP="00C958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АДМИНИСТРАЦИЯ</w:t>
      </w:r>
    </w:p>
    <w:p w:rsidR="00695DE1" w:rsidRPr="00FF08C8" w:rsidRDefault="00695DE1" w:rsidP="00C958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 - Грязнухинского</w:t>
      </w:r>
      <w:r w:rsidRPr="00FF08C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95DE1" w:rsidRPr="00FF08C8" w:rsidRDefault="00695DE1" w:rsidP="00C958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Камышинского муниципального района</w:t>
      </w:r>
    </w:p>
    <w:p w:rsidR="00695DE1" w:rsidRPr="00FF08C8" w:rsidRDefault="00695DE1" w:rsidP="00C958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F08C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695DE1" w:rsidRPr="00424E65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Pr="00424E65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/>
          <w:b/>
          <w:bCs/>
          <w:color w:val="1C1C1C"/>
          <w:sz w:val="28"/>
          <w:szCs w:val="28"/>
        </w:rPr>
        <w:t>ПОСТАНОВЛЕНИЕ</w:t>
      </w:r>
    </w:p>
    <w:p w:rsidR="00695DE1" w:rsidRPr="00424E65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Pr="00424E65" w:rsidRDefault="00695DE1" w:rsidP="002360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C1C1C"/>
          <w:sz w:val="28"/>
          <w:szCs w:val="28"/>
        </w:rPr>
      </w:pPr>
      <w:r w:rsidRPr="00424E65">
        <w:rPr>
          <w:rFonts w:ascii="Times New Roman" w:hAnsi="Times New Roman"/>
          <w:b/>
          <w:bCs/>
          <w:color w:val="1C1C1C"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color w:val="1C1C1C"/>
          <w:sz w:val="28"/>
          <w:szCs w:val="28"/>
        </w:rPr>
        <w:t>10.10.</w:t>
      </w:r>
      <w:r w:rsidRPr="00424E65">
        <w:rPr>
          <w:rFonts w:ascii="Times New Roman" w:hAnsi="Times New Roman"/>
          <w:b/>
          <w:bCs/>
          <w:color w:val="1C1C1C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1C1C1C"/>
          <w:sz w:val="28"/>
          <w:szCs w:val="28"/>
        </w:rPr>
        <w:t>3</w:t>
      </w:r>
      <w:r w:rsidRPr="00424E65">
        <w:rPr>
          <w:rFonts w:ascii="Times New Roman" w:hAnsi="Times New Roman"/>
          <w:b/>
          <w:bCs/>
          <w:color w:val="1C1C1C"/>
          <w:sz w:val="28"/>
          <w:szCs w:val="28"/>
        </w:rPr>
        <w:t xml:space="preserve"> г.          </w:t>
      </w:r>
      <w:r>
        <w:rPr>
          <w:rFonts w:ascii="Times New Roman" w:hAnsi="Times New Roman"/>
          <w:b/>
          <w:bCs/>
          <w:color w:val="1C1C1C"/>
          <w:sz w:val="28"/>
          <w:szCs w:val="28"/>
        </w:rPr>
        <w:t xml:space="preserve">                       </w:t>
      </w:r>
      <w:r w:rsidRPr="00424E65">
        <w:rPr>
          <w:rFonts w:ascii="Times New Roman" w:hAnsi="Times New Roman"/>
          <w:b/>
          <w:bCs/>
          <w:color w:val="1C1C1C"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color w:val="1C1C1C"/>
          <w:sz w:val="28"/>
          <w:szCs w:val="28"/>
        </w:rPr>
        <w:t xml:space="preserve">53-п </w:t>
      </w:r>
    </w:p>
    <w:p w:rsidR="00695DE1" w:rsidRPr="00424E65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695DE1" w:rsidRPr="00487D6C" w:rsidTr="00487D6C">
        <w:tc>
          <w:tcPr>
            <w:tcW w:w="4785" w:type="dxa"/>
          </w:tcPr>
          <w:p w:rsidR="00695DE1" w:rsidRPr="00487D6C" w:rsidRDefault="00695DE1" w:rsidP="00487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</w:pPr>
            <w:r w:rsidRPr="00487D6C"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  <w:t xml:space="preserve">О внесении изменений и дополнений в  Порядок принятия решений о признании безнадежной к взысканию задолженности по платежам в бюджет </w:t>
            </w:r>
            <w:r w:rsidRPr="00487D6C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сть - Грязнухинского</w:t>
            </w:r>
            <w:r w:rsidRPr="00487D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поселения, утвержденный постановлением администрации 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сть - Грязнухинского</w:t>
            </w:r>
            <w:r w:rsidRPr="00487D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№ 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487D6C">
              <w:rPr>
                <w:rFonts w:ascii="Times New Roman" w:hAnsi="Times New Roman"/>
                <w:b/>
                <w:bCs/>
                <w:sz w:val="28"/>
                <w:szCs w:val="28"/>
              </w:rPr>
              <w:t>-п от 10.09.2020г</w:t>
            </w:r>
          </w:p>
        </w:tc>
        <w:tc>
          <w:tcPr>
            <w:tcW w:w="4785" w:type="dxa"/>
          </w:tcPr>
          <w:p w:rsidR="00695DE1" w:rsidRPr="00487D6C" w:rsidRDefault="00695DE1" w:rsidP="0048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C1C1C"/>
                <w:sz w:val="28"/>
                <w:szCs w:val="28"/>
              </w:rPr>
            </w:pPr>
          </w:p>
        </w:tc>
      </w:tr>
    </w:tbl>
    <w:p w:rsidR="00695DE1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Pr="00424E65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Pr="00B63C78" w:rsidRDefault="00695DE1" w:rsidP="00AD2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целях устранения нарушений действующего законодательства РФ</w:t>
      </w:r>
      <w:r w:rsidRPr="00B63C78">
        <w:rPr>
          <w:rFonts w:ascii="Times New Roman" w:hAnsi="Times New Roman"/>
          <w:bCs/>
          <w:sz w:val="28"/>
          <w:szCs w:val="28"/>
        </w:rPr>
        <w:t>, руководствуясь</w:t>
      </w:r>
      <w:r w:rsidRPr="00B63C78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Усть - Грязнухинского</w:t>
      </w:r>
      <w:r w:rsidRPr="00B63C7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bCs/>
          <w:sz w:val="28"/>
          <w:szCs w:val="28"/>
        </w:rPr>
        <w:t>Усть - Грязнухинского</w:t>
      </w:r>
      <w:r w:rsidRPr="00B63C7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B63C78">
        <w:rPr>
          <w:rFonts w:ascii="Times New Roman" w:hAnsi="Times New Roman"/>
          <w:sz w:val="28"/>
          <w:szCs w:val="28"/>
        </w:rPr>
        <w:t xml:space="preserve"> </w:t>
      </w:r>
    </w:p>
    <w:p w:rsidR="00695DE1" w:rsidRPr="00B63C78" w:rsidRDefault="00695DE1" w:rsidP="00AD2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5DE1" w:rsidRPr="00424E65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C1C1C"/>
          <w:sz w:val="28"/>
          <w:szCs w:val="28"/>
        </w:rPr>
      </w:pPr>
      <w:r w:rsidRPr="00424E65">
        <w:rPr>
          <w:rFonts w:ascii="Times New Roman" w:hAnsi="Times New Roman"/>
          <w:b/>
          <w:color w:val="1C1C1C"/>
          <w:sz w:val="28"/>
          <w:szCs w:val="28"/>
        </w:rPr>
        <w:t>ПОСТАНОВЛЯЕТ:</w:t>
      </w:r>
    </w:p>
    <w:p w:rsidR="00695DE1" w:rsidRPr="00424E65" w:rsidRDefault="00695DE1" w:rsidP="00AD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C1C1C"/>
          <w:sz w:val="28"/>
          <w:szCs w:val="28"/>
        </w:rPr>
      </w:pPr>
    </w:p>
    <w:p w:rsidR="00695DE1" w:rsidRDefault="00695DE1" w:rsidP="00C365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6536">
        <w:rPr>
          <w:rFonts w:ascii="Times New Roman" w:hAnsi="Times New Roman"/>
          <w:bCs/>
          <w:color w:val="1C1C1C"/>
          <w:sz w:val="28"/>
          <w:szCs w:val="28"/>
        </w:rPr>
        <w:t xml:space="preserve">В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/>
          <w:bCs/>
          <w:sz w:val="28"/>
          <w:szCs w:val="28"/>
        </w:rPr>
        <w:t>Усть - Грязнухинского</w:t>
      </w:r>
      <w:r w:rsidRPr="00C36536">
        <w:rPr>
          <w:rFonts w:ascii="Times New Roman" w:hAnsi="Times New Roman"/>
          <w:bCs/>
          <w:sz w:val="28"/>
          <w:szCs w:val="28"/>
        </w:rPr>
        <w:t xml:space="preserve"> сельского поселения, утвержденный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Усть - Грязнухинского</w:t>
      </w:r>
      <w:r w:rsidRPr="00C36536">
        <w:rPr>
          <w:rFonts w:ascii="Times New Roman" w:hAnsi="Times New Roman"/>
          <w:bCs/>
          <w:sz w:val="28"/>
          <w:szCs w:val="28"/>
        </w:rPr>
        <w:t xml:space="preserve"> сельского поселения № 7</w:t>
      </w:r>
      <w:r>
        <w:rPr>
          <w:rFonts w:ascii="Times New Roman" w:hAnsi="Times New Roman"/>
          <w:bCs/>
          <w:sz w:val="28"/>
          <w:szCs w:val="28"/>
        </w:rPr>
        <w:t>1</w:t>
      </w:r>
      <w:r w:rsidRPr="00C36536">
        <w:rPr>
          <w:rFonts w:ascii="Times New Roman" w:hAnsi="Times New Roman"/>
          <w:bCs/>
          <w:sz w:val="28"/>
          <w:szCs w:val="28"/>
        </w:rPr>
        <w:t>-п от 10.09.2020г</w:t>
      </w:r>
      <w:r>
        <w:rPr>
          <w:rFonts w:ascii="Times New Roman" w:hAnsi="Times New Roman"/>
          <w:bCs/>
          <w:sz w:val="28"/>
          <w:szCs w:val="28"/>
        </w:rPr>
        <w:t xml:space="preserve"> (далее – Порядок), внести следующие изменения и дополнения</w:t>
      </w:r>
      <w:r w:rsidRPr="00C36536">
        <w:rPr>
          <w:rFonts w:ascii="Times New Roman" w:hAnsi="Times New Roman"/>
          <w:bCs/>
          <w:sz w:val="28"/>
          <w:szCs w:val="28"/>
        </w:rPr>
        <w:t>:</w:t>
      </w:r>
    </w:p>
    <w:p w:rsidR="00695DE1" w:rsidRDefault="00695DE1" w:rsidP="00C365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16 Порядка изложить в следующей редакции</w:t>
      </w:r>
      <w:r w:rsidRPr="00C36536">
        <w:rPr>
          <w:rFonts w:ascii="Times New Roman" w:hAnsi="Times New Roman"/>
          <w:bCs/>
          <w:sz w:val="28"/>
          <w:szCs w:val="28"/>
        </w:rPr>
        <w:t>:</w:t>
      </w:r>
    </w:p>
    <w:p w:rsidR="00695DE1" w:rsidRPr="007959B5" w:rsidRDefault="00695DE1" w:rsidP="007959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959B5">
        <w:rPr>
          <w:rFonts w:ascii="Times New Roman" w:hAnsi="Times New Roman"/>
          <w:sz w:val="28"/>
          <w:szCs w:val="28"/>
        </w:rPr>
        <w:t>«16. По результатам рассмотрения вопроса о признании задолженности по платежам в бюджет безнадежной к взысканию Комиссия принимает одно из следующих решений:</w:t>
      </w:r>
    </w:p>
    <w:p w:rsidR="00695DE1" w:rsidRPr="007959B5" w:rsidRDefault="00695DE1" w:rsidP="007959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959B5">
        <w:rPr>
          <w:rFonts w:ascii="Times New Roman" w:hAnsi="Times New Roman"/>
          <w:sz w:val="28"/>
          <w:szCs w:val="28"/>
        </w:rPr>
        <w:t>признать задолженность по платежам в бюджет безнадежной к взысканию - при наличии одного из оснований, указанных в пункте 3  настоящего Порядка, и документов, указанных в пункте 4 настоящего Порядка, подтверждающих наличие такого основания;</w:t>
      </w:r>
    </w:p>
    <w:p w:rsidR="00695DE1" w:rsidRDefault="00695DE1" w:rsidP="007959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959B5">
        <w:rPr>
          <w:rFonts w:ascii="Times New Roman" w:hAnsi="Times New Roman"/>
          <w:sz w:val="28"/>
          <w:szCs w:val="28"/>
        </w:rPr>
        <w:t>отказать в признании задолженности по платежам в бюджет безнадежной к взысканию - при отсутствии оснований, указанных в пункте 3 настоящего Порядка, и (или) документов, указанных в пункте 4 настоящего Порядка, подтвер</w:t>
      </w:r>
      <w:r>
        <w:rPr>
          <w:rFonts w:ascii="Times New Roman" w:hAnsi="Times New Roman"/>
          <w:sz w:val="28"/>
          <w:szCs w:val="28"/>
        </w:rPr>
        <w:t>ждающих наличие таких оснований».</w:t>
      </w:r>
    </w:p>
    <w:p w:rsidR="00695DE1" w:rsidRDefault="00695DE1" w:rsidP="007959B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D233F">
        <w:rPr>
          <w:rFonts w:ascii="Times New Roman" w:hAnsi="Times New Roman"/>
          <w:bCs/>
          <w:sz w:val="28"/>
          <w:szCs w:val="28"/>
        </w:rPr>
        <w:t>1.2. Пункт 20 Порядка после слов «</w:t>
      </w:r>
      <w:r w:rsidRPr="001D233F">
        <w:rPr>
          <w:rFonts w:ascii="Times New Roman" w:hAnsi="Times New Roman"/>
          <w:sz w:val="28"/>
          <w:szCs w:val="28"/>
        </w:rPr>
        <w:t>доходов бюджета</w:t>
      </w:r>
      <w:r w:rsidRPr="001D233F">
        <w:rPr>
          <w:rFonts w:ascii="Times New Roman" w:hAnsi="Times New Roman"/>
          <w:bCs/>
          <w:sz w:val="28"/>
          <w:szCs w:val="28"/>
        </w:rPr>
        <w:t xml:space="preserve">» дополнить словами «в срок </w:t>
      </w:r>
      <w:r w:rsidRPr="001D233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7</w:t>
      </w:r>
      <w:r w:rsidRPr="001D233F">
        <w:rPr>
          <w:rFonts w:ascii="Times New Roman" w:hAnsi="Times New Roman"/>
          <w:sz w:val="28"/>
          <w:szCs w:val="28"/>
        </w:rPr>
        <w:t xml:space="preserve"> рабочих дней после даты заседания Комиссии».</w:t>
      </w:r>
    </w:p>
    <w:p w:rsidR="00695DE1" w:rsidRDefault="00695DE1" w:rsidP="007959B5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Пункт 21 Порядка дополнить предложением следующего содержания</w:t>
      </w:r>
      <w:r w:rsidRPr="006E4AD6">
        <w:rPr>
          <w:rFonts w:ascii="Times New Roman" w:hAnsi="Times New Roman"/>
          <w:bCs/>
          <w:sz w:val="28"/>
          <w:szCs w:val="28"/>
        </w:rPr>
        <w:t>:</w:t>
      </w:r>
    </w:p>
    <w:p w:rsidR="00695DE1" w:rsidRDefault="00695DE1" w:rsidP="00DE4DBC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«Данное распоряжение издается в течение 5 рабочих дней с момента принятия</w:t>
      </w:r>
      <w:r w:rsidRPr="006E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63C78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B63C78">
        <w:rPr>
          <w:rFonts w:ascii="Times New Roman" w:hAnsi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95DE1" w:rsidRDefault="00695DE1" w:rsidP="00DE4DBC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DE1" w:rsidRPr="00CB456B" w:rsidRDefault="00695DE1" w:rsidP="00CB456B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456B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5DE1" w:rsidRPr="001D21C8" w:rsidRDefault="00695DE1" w:rsidP="00CB456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CB456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</w:t>
      </w:r>
      <w:r w:rsidRPr="00CB456B">
        <w:rPr>
          <w:rFonts w:ascii="Times New Roman" w:hAnsi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Усть - Грязнухинского</w:t>
      </w:r>
      <w:r w:rsidRPr="00CB456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1D21C8">
        <w:rPr>
          <w:rFonts w:ascii="Times New Roman" w:hAnsi="Times New Roman"/>
          <w:color w:val="000000"/>
          <w:sz w:val="28"/>
          <w:szCs w:val="28"/>
          <w:lang w:eastAsia="zh-CN"/>
        </w:rPr>
        <w:t>https://adm-ustgryaznuha.ru/.</w:t>
      </w:r>
    </w:p>
    <w:p w:rsidR="00695DE1" w:rsidRDefault="00695DE1" w:rsidP="00C95846">
      <w:pPr>
        <w:pStyle w:val="NoSpacing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695DE1" w:rsidRDefault="00695DE1" w:rsidP="00C95846">
      <w:pPr>
        <w:pStyle w:val="NoSpacing"/>
        <w:tabs>
          <w:tab w:val="left" w:pos="285"/>
        </w:tabs>
        <w:rPr>
          <w:rFonts w:ascii="Times New Roman" w:hAnsi="Times New Roman"/>
          <w:sz w:val="28"/>
          <w:szCs w:val="28"/>
        </w:rPr>
      </w:pPr>
    </w:p>
    <w:p w:rsidR="00695DE1" w:rsidRDefault="00695DE1" w:rsidP="00C95846">
      <w:pPr>
        <w:pStyle w:val="NoSpacing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Усть - Грязнухинского</w:t>
      </w:r>
      <w:r w:rsidRPr="00B63C78">
        <w:rPr>
          <w:rFonts w:ascii="Times New Roman" w:hAnsi="Times New Roman"/>
          <w:sz w:val="28"/>
          <w:szCs w:val="28"/>
        </w:rPr>
        <w:t xml:space="preserve"> </w:t>
      </w:r>
    </w:p>
    <w:p w:rsidR="00695DE1" w:rsidRPr="00B63C78" w:rsidRDefault="00695DE1" w:rsidP="00C95846">
      <w:pPr>
        <w:pStyle w:val="NoSpacing"/>
        <w:tabs>
          <w:tab w:val="left" w:pos="285"/>
        </w:tabs>
        <w:rPr>
          <w:rFonts w:ascii="Times New Roman" w:hAnsi="Times New Roman"/>
          <w:sz w:val="28"/>
          <w:szCs w:val="28"/>
        </w:rPr>
      </w:pPr>
      <w:r w:rsidRPr="00B63C78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Д.И.Виндер</w:t>
      </w:r>
    </w:p>
    <w:p w:rsidR="00695DE1" w:rsidRDefault="00695DE1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Default="00695DE1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Default="00695DE1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Default="00695DE1" w:rsidP="00AD2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1C1C1C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rPr>
          <w:rFonts w:ascii="Times New Roman" w:hAnsi="Times New Roman"/>
          <w:sz w:val="28"/>
          <w:szCs w:val="28"/>
        </w:rPr>
      </w:pPr>
    </w:p>
    <w:p w:rsidR="00695DE1" w:rsidRPr="00DE4DBC" w:rsidRDefault="00695DE1" w:rsidP="00DE4DBC">
      <w:pPr>
        <w:tabs>
          <w:tab w:val="left" w:pos="3330"/>
        </w:tabs>
        <w:rPr>
          <w:rFonts w:ascii="Times New Roman" w:hAnsi="Times New Roman"/>
          <w:sz w:val="28"/>
          <w:szCs w:val="28"/>
        </w:rPr>
      </w:pPr>
    </w:p>
    <w:sectPr w:rsidR="00695DE1" w:rsidRPr="00DE4DBC" w:rsidSect="00DE4DBC">
      <w:headerReference w:type="default" r:id="rId7"/>
      <w:headerReference w:type="first" r:id="rId8"/>
      <w:pgSz w:w="11905" w:h="16838"/>
      <w:pgMar w:top="709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E1" w:rsidRDefault="00695DE1" w:rsidP="00261661">
      <w:pPr>
        <w:spacing w:after="0" w:line="240" w:lineRule="auto"/>
      </w:pPr>
      <w:r>
        <w:separator/>
      </w:r>
    </w:p>
  </w:endnote>
  <w:endnote w:type="continuationSeparator" w:id="0">
    <w:p w:rsidR="00695DE1" w:rsidRDefault="00695DE1" w:rsidP="002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E1" w:rsidRDefault="00695DE1" w:rsidP="00261661">
      <w:pPr>
        <w:spacing w:after="0" w:line="240" w:lineRule="auto"/>
      </w:pPr>
      <w:r>
        <w:separator/>
      </w:r>
    </w:p>
  </w:footnote>
  <w:footnote w:type="continuationSeparator" w:id="0">
    <w:p w:rsidR="00695DE1" w:rsidRDefault="00695DE1" w:rsidP="002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E1" w:rsidRPr="00155C62" w:rsidRDefault="00695DE1" w:rsidP="00155C62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DE1" w:rsidRDefault="00695DE1">
    <w:pPr>
      <w:pStyle w:val="Header"/>
      <w:rPr>
        <w:rFonts w:ascii="Times New Roman" w:hAnsi="Times New Roman"/>
        <w:b/>
        <w:sz w:val="28"/>
        <w:szCs w:val="28"/>
      </w:rPr>
    </w:pPr>
  </w:p>
  <w:p w:rsidR="00695DE1" w:rsidRPr="00A73323" w:rsidRDefault="00695DE1" w:rsidP="00A73323">
    <w:pPr>
      <w:pStyle w:val="Header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9A1"/>
    <w:multiLevelType w:val="multilevel"/>
    <w:tmpl w:val="E20467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BEC56A3"/>
    <w:multiLevelType w:val="multilevel"/>
    <w:tmpl w:val="2B8E7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14D"/>
    <w:rsid w:val="00036046"/>
    <w:rsid w:val="00081814"/>
    <w:rsid w:val="000A38F9"/>
    <w:rsid w:val="00117E67"/>
    <w:rsid w:val="0013065F"/>
    <w:rsid w:val="00155C62"/>
    <w:rsid w:val="00161597"/>
    <w:rsid w:val="001D1984"/>
    <w:rsid w:val="001D21C8"/>
    <w:rsid w:val="001D233F"/>
    <w:rsid w:val="00236034"/>
    <w:rsid w:val="00261661"/>
    <w:rsid w:val="00263A4F"/>
    <w:rsid w:val="002756D8"/>
    <w:rsid w:val="002C46CC"/>
    <w:rsid w:val="002D2CC0"/>
    <w:rsid w:val="002F3C2C"/>
    <w:rsid w:val="002F459D"/>
    <w:rsid w:val="002F4614"/>
    <w:rsid w:val="00321255"/>
    <w:rsid w:val="00386D27"/>
    <w:rsid w:val="003A7BB1"/>
    <w:rsid w:val="003E7847"/>
    <w:rsid w:val="003F3C03"/>
    <w:rsid w:val="003F54DB"/>
    <w:rsid w:val="00424E65"/>
    <w:rsid w:val="00437FD1"/>
    <w:rsid w:val="00487D6C"/>
    <w:rsid w:val="00497A1D"/>
    <w:rsid w:val="00552D6E"/>
    <w:rsid w:val="00624E1E"/>
    <w:rsid w:val="00652EB7"/>
    <w:rsid w:val="00654336"/>
    <w:rsid w:val="00695DE1"/>
    <w:rsid w:val="006A015C"/>
    <w:rsid w:val="006C1E80"/>
    <w:rsid w:val="006D3708"/>
    <w:rsid w:val="006E4AD6"/>
    <w:rsid w:val="006E4D30"/>
    <w:rsid w:val="007108AA"/>
    <w:rsid w:val="007759F0"/>
    <w:rsid w:val="007959B5"/>
    <w:rsid w:val="007A1F59"/>
    <w:rsid w:val="007C40F9"/>
    <w:rsid w:val="008232B9"/>
    <w:rsid w:val="00870C56"/>
    <w:rsid w:val="008711AF"/>
    <w:rsid w:val="0090238B"/>
    <w:rsid w:val="0091505E"/>
    <w:rsid w:val="00A56F58"/>
    <w:rsid w:val="00A73323"/>
    <w:rsid w:val="00AA46E6"/>
    <w:rsid w:val="00AD036D"/>
    <w:rsid w:val="00AD243D"/>
    <w:rsid w:val="00B63C78"/>
    <w:rsid w:val="00BA0258"/>
    <w:rsid w:val="00BC1E4B"/>
    <w:rsid w:val="00BD6DD3"/>
    <w:rsid w:val="00BE25B1"/>
    <w:rsid w:val="00C36536"/>
    <w:rsid w:val="00C95846"/>
    <w:rsid w:val="00CB456B"/>
    <w:rsid w:val="00D14408"/>
    <w:rsid w:val="00D2714D"/>
    <w:rsid w:val="00D74DF5"/>
    <w:rsid w:val="00D767D6"/>
    <w:rsid w:val="00DE4DBC"/>
    <w:rsid w:val="00E71C04"/>
    <w:rsid w:val="00E7228D"/>
    <w:rsid w:val="00E73163"/>
    <w:rsid w:val="00EC3A0E"/>
    <w:rsid w:val="00EE564A"/>
    <w:rsid w:val="00F47E1D"/>
    <w:rsid w:val="00F51A7B"/>
    <w:rsid w:val="00FD7A48"/>
    <w:rsid w:val="00FF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597"/>
    <w:rPr>
      <w:rFonts w:cs="Times New Roman"/>
    </w:rPr>
  </w:style>
  <w:style w:type="paragraph" w:customStyle="1" w:styleId="ConsPlusNormal">
    <w:name w:val="ConsPlusNormal"/>
    <w:uiPriority w:val="99"/>
    <w:rsid w:val="002616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616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1661"/>
    <w:rPr>
      <w:rFonts w:ascii="Times New Roman" w:hAnsi="Times New Roman"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261661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C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">
    <w:name w:val="rvts7"/>
    <w:basedOn w:val="DefaultParagraphFont"/>
    <w:uiPriority w:val="99"/>
    <w:rsid w:val="00E71C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814"/>
    <w:rPr>
      <w:rFonts w:cs="Times New Roman"/>
    </w:rPr>
  </w:style>
  <w:style w:type="paragraph" w:styleId="NoSpacing">
    <w:name w:val="No Spacing"/>
    <w:uiPriority w:val="99"/>
    <w:qFormat/>
    <w:rsid w:val="00C95846"/>
    <w:rPr>
      <w:lang w:eastAsia="en-US"/>
    </w:rPr>
  </w:style>
  <w:style w:type="table" w:styleId="TableGrid">
    <w:name w:val="Table Grid"/>
    <w:basedOn w:val="TableNormal"/>
    <w:uiPriority w:val="99"/>
    <w:rsid w:val="00C958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959B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2</Pages>
  <Words>401</Words>
  <Characters>2289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2020-08-30T10:51:00Z</dcterms:created>
  <dcterms:modified xsi:type="dcterms:W3CDTF">2023-10-10T10:39:00Z</dcterms:modified>
</cp:coreProperties>
</file>