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0" w:rsidRPr="00FF08C8" w:rsidRDefault="00A77C20" w:rsidP="008574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A77C20" w:rsidRPr="00FF08C8" w:rsidRDefault="00A77C20" w:rsidP="008574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 - ГРЯЗНУХИНСКОГО</w:t>
      </w:r>
      <w:r w:rsidRPr="00FF0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77C20" w:rsidRPr="00FF08C8" w:rsidRDefault="00A77C20" w:rsidP="008574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A77C20" w:rsidRPr="00FF08C8" w:rsidRDefault="00A77C20" w:rsidP="008574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77C20" w:rsidRPr="00155C62" w:rsidRDefault="00A77C20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C20" w:rsidRPr="00155C62" w:rsidRDefault="00A77C20" w:rsidP="003B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C6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77C20" w:rsidRPr="0010421B" w:rsidRDefault="00A77C20" w:rsidP="003B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23.11.2023г</w:t>
      </w:r>
      <w:r w:rsidRPr="00155C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№ 63-п</w:t>
      </w:r>
    </w:p>
    <w:p w:rsidR="00A77C20" w:rsidRDefault="00A77C20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C20" w:rsidRPr="00155C62" w:rsidRDefault="00A77C20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A77C20" w:rsidRPr="004C66A3" w:rsidTr="004C66A3">
        <w:tc>
          <w:tcPr>
            <w:tcW w:w="4785" w:type="dxa"/>
          </w:tcPr>
          <w:p w:rsidR="00A77C20" w:rsidRPr="004C66A3" w:rsidRDefault="00A77C20" w:rsidP="004C66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6A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порядке списания муниципального имущества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Усть - Грязнухинского</w:t>
            </w:r>
            <w:r w:rsidRPr="004C66A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 поселения  Камышинского муниципального района Волгоградской области  </w:t>
            </w:r>
          </w:p>
        </w:tc>
        <w:tc>
          <w:tcPr>
            <w:tcW w:w="4785" w:type="dxa"/>
          </w:tcPr>
          <w:p w:rsidR="00A77C20" w:rsidRPr="004C66A3" w:rsidRDefault="00A77C20" w:rsidP="002269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7C20" w:rsidRPr="00240869" w:rsidRDefault="00A77C20" w:rsidP="0085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7C20" w:rsidRDefault="00A77C20" w:rsidP="005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местного самоуправления в Российской Федерации, руководствуясь Уставом Усть - Грязнухинского сельского поселения:</w:t>
      </w:r>
    </w:p>
    <w:p w:rsidR="00A77C20" w:rsidRDefault="00A77C20" w:rsidP="00E9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77C20" w:rsidRDefault="00A77C20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155C62">
        <w:rPr>
          <w:rFonts w:ascii="Times New Roman" w:hAnsi="Times New Roman"/>
          <w:sz w:val="28"/>
          <w:szCs w:val="28"/>
        </w:rPr>
        <w:t>:</w:t>
      </w:r>
    </w:p>
    <w:p w:rsidR="00A77C20" w:rsidRPr="00155C62" w:rsidRDefault="00A77C20" w:rsidP="0085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C20" w:rsidRPr="00E97130" w:rsidRDefault="00A77C20" w:rsidP="009D0A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hAnsi="PT Serif"/>
          <w:color w:val="222222"/>
          <w:sz w:val="24"/>
          <w:szCs w:val="24"/>
          <w:lang w:eastAsia="ru-RU"/>
        </w:rPr>
      </w:pPr>
      <w:r w:rsidRPr="00E97130"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color w:val="222222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97130"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прилагаемое Положение о п</w:t>
      </w:r>
      <w:r w:rsidRPr="00E97130"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рядке</w:t>
      </w:r>
      <w:r w:rsidRPr="00E97130"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06A"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списания муниципального имущества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Усть - Грязнухинского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Pr="00FE506A"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Камышинского муниципального района Волгоградской области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A77C20" w:rsidRPr="009D0A36" w:rsidRDefault="00A77C20" w:rsidP="009D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C6134">
        <w:rPr>
          <w:rFonts w:ascii="Times New Roman" w:hAnsi="Times New Roman"/>
          <w:sz w:val="28"/>
          <w:szCs w:val="28"/>
          <w:lang w:eastAsia="ru-RU"/>
        </w:rPr>
        <w:t>. В соответствии со статьей 5 Закона Волгоградской области</w:t>
      </w:r>
      <w:r w:rsidRPr="009F51FD">
        <w:rPr>
          <w:rFonts w:ascii="Times New Roman" w:hAnsi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направить копию настоящего постановления для включения в Регистр в течение 30 дней со дня принятия в отдел анализа муниципальных правовых актов государственно-правового управления аппарата главы администрации Волгоградской области.</w:t>
      </w:r>
      <w:r w:rsidRPr="009F51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77C20" w:rsidRDefault="00A77C20" w:rsidP="0010421B">
      <w:pPr>
        <w:pStyle w:val="ConsPlusNormal"/>
        <w:widowControl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Pr="009F51FD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подлежит</w:t>
      </w:r>
      <w:r w:rsidRPr="009F51FD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F51FD">
        <w:rPr>
          <w:rFonts w:ascii="Times New Roman" w:hAnsi="Times New Roman"/>
          <w:sz w:val="28"/>
          <w:szCs w:val="28"/>
          <w:lang w:eastAsia="ru-RU"/>
        </w:rPr>
        <w:t xml:space="preserve"> (обнародовани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F51FD">
        <w:rPr>
          <w:rFonts w:ascii="Times New Roman" w:hAnsi="Times New Roman"/>
          <w:sz w:val="28"/>
          <w:szCs w:val="28"/>
          <w:lang w:eastAsia="ru-RU"/>
        </w:rPr>
        <w:t>) и 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Интернет</w:t>
      </w:r>
      <w:r w:rsidRPr="009F51F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Усть - Грязнухинского</w:t>
      </w:r>
      <w:r w:rsidRPr="00CF2949">
        <w:rPr>
          <w:rFonts w:ascii="Times New Roman" w:hAnsi="Times New Roman"/>
          <w:sz w:val="28"/>
          <w:szCs w:val="28"/>
        </w:rPr>
        <w:t xml:space="preserve"> сельского </w:t>
      </w:r>
      <w:r w:rsidRPr="002C613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Камышинского муниципального района Волгоградской области</w:t>
      </w:r>
      <w:r w:rsidRPr="002C6134">
        <w:rPr>
          <w:rFonts w:ascii="Times New Roman" w:hAnsi="Times New Roman"/>
          <w:sz w:val="28"/>
          <w:szCs w:val="28"/>
        </w:rPr>
        <w:t xml:space="preserve"> </w:t>
      </w:r>
      <w:r w:rsidRPr="00426842">
        <w:rPr>
          <w:rFonts w:ascii="Times New Roman" w:hAnsi="Times New Roman"/>
          <w:sz w:val="28"/>
          <w:szCs w:val="28"/>
        </w:rPr>
        <w:t>http://adm-ustgryaznuha.ru</w:t>
      </w:r>
      <w:r>
        <w:rPr>
          <w:rFonts w:ascii="Times New Roman" w:hAnsi="Times New Roman"/>
          <w:sz w:val="28"/>
          <w:szCs w:val="28"/>
        </w:rPr>
        <w:t>.</w:t>
      </w:r>
    </w:p>
    <w:p w:rsidR="00A77C20" w:rsidRPr="0062737C" w:rsidRDefault="00A77C20" w:rsidP="0085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Serif" w:hAnsi="PT Serif"/>
          <w:color w:val="222222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62737C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2737C">
        <w:rPr>
          <w:rFonts w:ascii="Times New Roman" w:hAnsi="Times New Roman"/>
          <w:color w:val="222222"/>
          <w:sz w:val="14"/>
          <w:szCs w:val="14"/>
          <w:bdr w:val="none" w:sz="0" w:space="0" w:color="auto" w:frame="1"/>
          <w:shd w:val="clear" w:color="auto" w:fill="FFFFFF"/>
        </w:rPr>
        <w:t>            </w:t>
      </w:r>
      <w:r w:rsidRPr="0062737C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Контроль исполнения настоящего постановления оставляю за собой.</w:t>
      </w:r>
    </w:p>
    <w:p w:rsidR="00A77C20" w:rsidRPr="009F51FD" w:rsidRDefault="00A77C20" w:rsidP="009E367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7C20" w:rsidRDefault="00A77C20" w:rsidP="008574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C20" w:rsidRDefault="00A77C20" w:rsidP="008574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C20" w:rsidRPr="00402096" w:rsidRDefault="00A77C20" w:rsidP="00146F6A">
      <w:pPr>
        <w:tabs>
          <w:tab w:val="left" w:pos="6255"/>
        </w:tabs>
        <w:spacing w:after="0"/>
        <w:rPr>
          <w:rFonts w:ascii="Times New Roman" w:hAnsi="Times New Roman"/>
          <w:sz w:val="28"/>
          <w:szCs w:val="28"/>
        </w:rPr>
      </w:pPr>
      <w:r w:rsidRPr="0040209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Усть - Грязнухинского</w:t>
      </w:r>
    </w:p>
    <w:p w:rsidR="00A77C20" w:rsidRDefault="00A77C20" w:rsidP="004020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Д.И.Виндер</w:t>
      </w:r>
    </w:p>
    <w:p w:rsidR="00A77C20" w:rsidRPr="00402096" w:rsidRDefault="00A77C20" w:rsidP="004020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 w:rsidRPr="009E367F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 xml:space="preserve">ем </w:t>
      </w: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Усть - Грязнухинского</w:t>
      </w: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Камышинского</w:t>
      </w: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муниципального района </w:t>
      </w: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A77C20" w:rsidRDefault="00A77C20" w:rsidP="001D624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«23»ноября 2023г. № 63-р</w:t>
      </w:r>
    </w:p>
    <w:p w:rsidR="00A77C20" w:rsidRDefault="00A77C20" w:rsidP="009E367F">
      <w:pPr>
        <w:spacing w:after="0"/>
        <w:jc w:val="right"/>
        <w:rPr>
          <w:rFonts w:ascii="Times New Roman" w:hAnsi="Times New Roman"/>
        </w:rPr>
      </w:pPr>
    </w:p>
    <w:p w:rsidR="00A77C20" w:rsidRDefault="00A77C20" w:rsidP="009C6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6AA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9C6AA4">
        <w:rPr>
          <w:rFonts w:ascii="Times New Roman" w:hAnsi="Times New Roman"/>
          <w:b/>
          <w:sz w:val="28"/>
          <w:szCs w:val="28"/>
        </w:rPr>
        <w:t xml:space="preserve"> </w:t>
      </w:r>
    </w:p>
    <w:p w:rsidR="00A77C20" w:rsidRPr="009C6AA4" w:rsidRDefault="00A77C20" w:rsidP="009C6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6AA4">
        <w:rPr>
          <w:rFonts w:ascii="Times New Roman" w:hAnsi="Times New Roman"/>
          <w:b/>
          <w:sz w:val="28"/>
          <w:szCs w:val="28"/>
        </w:rPr>
        <w:t>о порядк</w:t>
      </w:r>
      <w:r>
        <w:rPr>
          <w:rFonts w:ascii="Times New Roman" w:hAnsi="Times New Roman"/>
          <w:b/>
          <w:sz w:val="28"/>
          <w:szCs w:val="28"/>
        </w:rPr>
        <w:t>е</w:t>
      </w:r>
      <w:r w:rsidRPr="009C6AA4">
        <w:rPr>
          <w:rFonts w:ascii="Times New Roman" w:hAnsi="Times New Roman"/>
          <w:b/>
          <w:sz w:val="28"/>
          <w:szCs w:val="28"/>
        </w:rPr>
        <w:t xml:space="preserve"> списания муниципального имущества </w:t>
      </w:r>
      <w:r>
        <w:rPr>
          <w:rFonts w:ascii="Times New Roman" w:hAnsi="Times New Roman"/>
          <w:b/>
          <w:sz w:val="28"/>
          <w:szCs w:val="28"/>
        </w:rPr>
        <w:t>Усть - Грязнухинского</w:t>
      </w:r>
      <w:r w:rsidRPr="009C6AA4">
        <w:rPr>
          <w:rFonts w:ascii="Times New Roman" w:hAnsi="Times New Roman"/>
          <w:b/>
          <w:sz w:val="28"/>
          <w:szCs w:val="28"/>
        </w:rPr>
        <w:t xml:space="preserve"> сельского поселения Камышинского муниципального района Волгоградской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7C20" w:rsidRDefault="00A77C20" w:rsidP="009C6A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7C20" w:rsidRPr="008775B9" w:rsidRDefault="00A77C20" w:rsidP="005E63CF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402096">
        <w:rPr>
          <w:rFonts w:ascii="Times New Roman" w:hAnsi="Times New Roman"/>
          <w:b/>
          <w:sz w:val="28"/>
          <w:szCs w:val="28"/>
        </w:rPr>
        <w:t xml:space="preserve">Правовая основа списания муниципального имущества </w:t>
      </w:r>
      <w:r>
        <w:rPr>
          <w:rFonts w:ascii="Times New Roman" w:hAnsi="Times New Roman"/>
          <w:b/>
          <w:sz w:val="28"/>
          <w:szCs w:val="28"/>
        </w:rPr>
        <w:t>Усть - Грязнухинского</w:t>
      </w:r>
      <w:r w:rsidRPr="00402096">
        <w:rPr>
          <w:rFonts w:ascii="Times New Roman" w:hAnsi="Times New Roman"/>
          <w:b/>
          <w:sz w:val="28"/>
          <w:szCs w:val="28"/>
        </w:rPr>
        <w:t xml:space="preserve"> сельского поселения Камышинского муниципального района Волгоградской области и имущества</w:t>
      </w:r>
    </w:p>
    <w:p w:rsidR="00A77C20" w:rsidRPr="00402096" w:rsidRDefault="00A77C20" w:rsidP="008775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77C20" w:rsidRPr="009C6AA4" w:rsidRDefault="00A77C20" w:rsidP="00E34D1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67F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 Положение</w:t>
      </w:r>
      <w:r w:rsidRPr="009E367F">
        <w:rPr>
          <w:rFonts w:ascii="Times New Roman" w:hAnsi="Times New Roman"/>
          <w:sz w:val="28"/>
          <w:szCs w:val="28"/>
        </w:rPr>
        <w:t xml:space="preserve"> </w:t>
      </w:r>
      <w:r w:rsidRPr="009C6AA4">
        <w:rPr>
          <w:rFonts w:ascii="Times New Roman" w:hAnsi="Times New Roman"/>
          <w:sz w:val="28"/>
          <w:szCs w:val="28"/>
        </w:rPr>
        <w:t xml:space="preserve">о порядке списания муниципального имущества </w:t>
      </w:r>
      <w:r>
        <w:rPr>
          <w:rFonts w:ascii="Times New Roman" w:hAnsi="Times New Roman"/>
          <w:sz w:val="28"/>
          <w:szCs w:val="28"/>
        </w:rPr>
        <w:t>Усть - Грязнухинского</w:t>
      </w:r>
      <w:r w:rsidRPr="009C6AA4">
        <w:rPr>
          <w:rFonts w:ascii="Times New Roman" w:hAnsi="Times New Roman"/>
          <w:sz w:val="28"/>
          <w:szCs w:val="28"/>
        </w:rPr>
        <w:t xml:space="preserve"> сельского поселения  Камышинского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D1A">
        <w:rPr>
          <w:rFonts w:ascii="Times New Roman" w:hAnsi="Times New Roman"/>
          <w:sz w:val="28"/>
          <w:szCs w:val="28"/>
        </w:rPr>
        <w:t>и имущества</w:t>
      </w:r>
      <w:r w:rsidRPr="009C6AA4">
        <w:rPr>
          <w:rFonts w:ascii="Times New Roman" w:hAnsi="Times New Roman"/>
          <w:sz w:val="28"/>
          <w:szCs w:val="28"/>
        </w:rPr>
        <w:t xml:space="preserve"> </w:t>
      </w:r>
      <w:r w:rsidRPr="009E367F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оложение</w:t>
      </w:r>
      <w:r w:rsidRPr="009E367F">
        <w:rPr>
          <w:rFonts w:ascii="Times New Roman" w:hAnsi="Times New Roman"/>
          <w:sz w:val="28"/>
          <w:szCs w:val="28"/>
        </w:rPr>
        <w:t>) разработан</w:t>
      </w:r>
      <w:r>
        <w:rPr>
          <w:rFonts w:ascii="Times New Roman" w:hAnsi="Times New Roman"/>
          <w:sz w:val="28"/>
          <w:szCs w:val="28"/>
        </w:rPr>
        <w:t>о</w:t>
      </w:r>
      <w:r w:rsidRPr="009E367F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A4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 xml:space="preserve">м кодексом Российской Федерации, </w:t>
      </w:r>
      <w:r w:rsidRPr="009C6AA4">
        <w:rPr>
          <w:rFonts w:ascii="Times New Roman" w:hAnsi="Times New Roman"/>
          <w:sz w:val="28"/>
          <w:szCs w:val="28"/>
        </w:rPr>
        <w:t>Федеральными законами Российско</w:t>
      </w:r>
      <w:r>
        <w:rPr>
          <w:rFonts w:ascii="Times New Roman" w:hAnsi="Times New Roman"/>
          <w:sz w:val="28"/>
          <w:szCs w:val="28"/>
        </w:rPr>
        <w:t xml:space="preserve">й Федерации </w:t>
      </w:r>
      <w:r w:rsidRPr="009C6AA4">
        <w:rPr>
          <w:rFonts w:ascii="Times New Roman" w:hAnsi="Times New Roman"/>
          <w:sz w:val="28"/>
          <w:szCs w:val="28"/>
        </w:rPr>
        <w:t>от 06.10.2003 № 131 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184">
        <w:rPr>
          <w:rFonts w:ascii="Times New Roman" w:hAnsi="Times New Roman"/>
          <w:sz w:val="28"/>
          <w:szCs w:val="28"/>
        </w:rPr>
        <w:t>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9C6AA4">
        <w:rPr>
          <w:rFonts w:ascii="Times New Roman" w:hAnsi="Times New Roman"/>
          <w:sz w:val="28"/>
          <w:szCs w:val="28"/>
        </w:rPr>
        <w:t>от 06.12.2011 № 402-ФЗ «О бухгалте</w:t>
      </w:r>
      <w:r>
        <w:rPr>
          <w:rFonts w:ascii="Times New Roman" w:hAnsi="Times New Roman"/>
          <w:sz w:val="28"/>
          <w:szCs w:val="28"/>
        </w:rPr>
        <w:t xml:space="preserve">рском учете», </w:t>
      </w:r>
      <w:r w:rsidRPr="009C6AA4">
        <w:rPr>
          <w:rFonts w:ascii="Times New Roman" w:hAnsi="Times New Roman"/>
          <w:sz w:val="28"/>
          <w:szCs w:val="28"/>
        </w:rPr>
        <w:t>Приказами Минфина Российской Фе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Pr="009C6AA4">
        <w:rPr>
          <w:rFonts w:ascii="Times New Roman" w:hAnsi="Times New Roman"/>
          <w:sz w:val="28"/>
          <w:szCs w:val="28"/>
        </w:rPr>
        <w:t xml:space="preserve">от 13.10.2003 № 91н «Об утверждении Методических указаний по </w:t>
      </w:r>
      <w:r w:rsidRPr="00EC0184">
        <w:rPr>
          <w:rFonts w:ascii="Times New Roman" w:hAnsi="Times New Roman"/>
          <w:sz w:val="28"/>
          <w:szCs w:val="28"/>
        </w:rPr>
        <w:t>бухгалт</w:t>
      </w:r>
      <w:r>
        <w:rPr>
          <w:rFonts w:ascii="Times New Roman" w:hAnsi="Times New Roman"/>
          <w:sz w:val="28"/>
          <w:szCs w:val="28"/>
        </w:rPr>
        <w:t xml:space="preserve">ерскому учету основных средств», </w:t>
      </w:r>
      <w:r w:rsidRPr="009C6AA4">
        <w:rPr>
          <w:rFonts w:ascii="Times New Roman" w:hAnsi="Times New Roman"/>
          <w:sz w:val="28"/>
          <w:szCs w:val="28"/>
        </w:rPr>
        <w:t xml:space="preserve">от 30.03.2001 № 26н «Об утверждении Положения по </w:t>
      </w:r>
      <w:r w:rsidRPr="00EC0184">
        <w:rPr>
          <w:rFonts w:ascii="Times New Roman" w:hAnsi="Times New Roman"/>
          <w:sz w:val="28"/>
          <w:szCs w:val="28"/>
        </w:rPr>
        <w:t xml:space="preserve">бухгалтерскому учету «Учет основных </w:t>
      </w:r>
      <w:r>
        <w:rPr>
          <w:rFonts w:ascii="Times New Roman" w:hAnsi="Times New Roman"/>
          <w:sz w:val="28"/>
          <w:szCs w:val="28"/>
        </w:rPr>
        <w:t xml:space="preserve">средств» ПБУ 6/01», </w:t>
      </w:r>
      <w:r w:rsidRPr="009C6AA4">
        <w:rPr>
          <w:rFonts w:ascii="Times New Roman" w:hAnsi="Times New Roman"/>
          <w:sz w:val="28"/>
          <w:szCs w:val="28"/>
        </w:rPr>
        <w:t>от 29.07.1998 № 34н «Об утверждении Положения по 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184">
        <w:rPr>
          <w:rFonts w:ascii="Times New Roman" w:hAnsi="Times New Roman"/>
          <w:sz w:val="28"/>
          <w:szCs w:val="28"/>
        </w:rPr>
        <w:t>бухгалтерского учета и бухгалтерской отч</w:t>
      </w:r>
      <w:r>
        <w:rPr>
          <w:rFonts w:ascii="Times New Roman" w:hAnsi="Times New Roman"/>
          <w:sz w:val="28"/>
          <w:szCs w:val="28"/>
        </w:rPr>
        <w:t xml:space="preserve">етности в Российской Федерации», </w:t>
      </w:r>
      <w:r w:rsidRPr="009C6AA4">
        <w:rPr>
          <w:rFonts w:ascii="Times New Roman" w:hAnsi="Times New Roman"/>
          <w:sz w:val="28"/>
          <w:szCs w:val="28"/>
        </w:rPr>
        <w:t>от 01.12.2010 № 157н «Об утверждении Единого плана 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184">
        <w:rPr>
          <w:rFonts w:ascii="Times New Roman" w:hAnsi="Times New Roman"/>
          <w:sz w:val="28"/>
          <w:szCs w:val="28"/>
        </w:rPr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6AA4">
        <w:rPr>
          <w:rFonts w:ascii="Times New Roman" w:hAnsi="Times New Roman"/>
          <w:sz w:val="28"/>
          <w:szCs w:val="28"/>
        </w:rPr>
        <w:t>от 31.12.2016 № 257н «Об утверждении федерального 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184">
        <w:rPr>
          <w:rFonts w:ascii="Times New Roman" w:hAnsi="Times New Roman"/>
          <w:sz w:val="28"/>
          <w:szCs w:val="28"/>
        </w:rPr>
        <w:t>бухгалтерского учета для организаций государственно</w:t>
      </w:r>
      <w:r>
        <w:rPr>
          <w:rFonts w:ascii="Times New Roman" w:hAnsi="Times New Roman"/>
          <w:sz w:val="28"/>
          <w:szCs w:val="28"/>
        </w:rPr>
        <w:t xml:space="preserve">го сектора «Основные средства», </w:t>
      </w:r>
      <w:r w:rsidRPr="009C6AA4">
        <w:rPr>
          <w:rFonts w:ascii="Times New Roman" w:hAnsi="Times New Roman"/>
          <w:sz w:val="28"/>
          <w:szCs w:val="28"/>
        </w:rPr>
        <w:t>от 31.12.2016 № 256н «Об утверждении федерального 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184">
        <w:rPr>
          <w:rFonts w:ascii="Times New Roman" w:hAnsi="Times New Roman"/>
          <w:sz w:val="28"/>
          <w:szCs w:val="28"/>
        </w:rPr>
        <w:t>бухгалтерского учета для организаций государственного сектора «Концептуальные основы бухгалтерского учета и отчетности органи</w:t>
      </w:r>
      <w:r>
        <w:rPr>
          <w:rFonts w:ascii="Times New Roman" w:hAnsi="Times New Roman"/>
          <w:sz w:val="28"/>
          <w:szCs w:val="28"/>
        </w:rPr>
        <w:t>заций государственного сектора».</w:t>
      </w:r>
    </w:p>
    <w:p w:rsidR="00A77C20" w:rsidRDefault="00A77C20" w:rsidP="00EC01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C20" w:rsidRDefault="00A77C20" w:rsidP="00EC01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C20" w:rsidRDefault="00A77C20" w:rsidP="00EC01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C20" w:rsidRPr="005E63CF" w:rsidRDefault="00A77C20" w:rsidP="005E63CF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3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7C20" w:rsidRDefault="00A77C20" w:rsidP="009C6AA4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60555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Pr="00B6055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6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разработано с целью установления единых требований к оформлению документов, при рассмотрении вопросов о списании муниципального имущества Усть - Грязнухинского</w:t>
      </w:r>
      <w:r w:rsidRPr="009C6AA4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60555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Pr="00B6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B60555">
        <w:rPr>
          <w:rFonts w:ascii="Times New Roman" w:hAnsi="Times New Roman"/>
          <w:sz w:val="28"/>
          <w:szCs w:val="28"/>
        </w:rPr>
        <w:t xml:space="preserve"> устанавливает следующие процедуры: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60555">
        <w:rPr>
          <w:rFonts w:ascii="Times New Roman" w:hAnsi="Times New Roman"/>
          <w:sz w:val="28"/>
          <w:szCs w:val="28"/>
        </w:rPr>
        <w:t>списани</w:t>
      </w:r>
      <w:r>
        <w:rPr>
          <w:rFonts w:ascii="Times New Roman" w:hAnsi="Times New Roman"/>
          <w:sz w:val="28"/>
          <w:szCs w:val="28"/>
        </w:rPr>
        <w:t>е</w:t>
      </w:r>
      <w:r w:rsidRPr="00B60555">
        <w:rPr>
          <w:rFonts w:ascii="Times New Roman" w:hAnsi="Times New Roman"/>
          <w:sz w:val="28"/>
          <w:szCs w:val="28"/>
        </w:rPr>
        <w:t xml:space="preserve"> </w:t>
      </w:r>
      <w:r w:rsidRPr="0011496C">
        <w:rPr>
          <w:rFonts w:ascii="Times New Roman" w:hAnsi="Times New Roman"/>
          <w:sz w:val="28"/>
          <w:szCs w:val="28"/>
        </w:rPr>
        <w:t>имущества находящегося</w:t>
      </w:r>
      <w:r>
        <w:rPr>
          <w:rFonts w:ascii="Times New Roman" w:hAnsi="Times New Roman"/>
          <w:sz w:val="28"/>
          <w:szCs w:val="28"/>
        </w:rPr>
        <w:t xml:space="preserve"> в составе муниципальной казны Усть - Грязнухинского</w:t>
      </w:r>
      <w:r w:rsidRPr="0011496C">
        <w:rPr>
          <w:rFonts w:ascii="Times New Roman" w:hAnsi="Times New Roman"/>
          <w:sz w:val="28"/>
          <w:szCs w:val="28"/>
        </w:rPr>
        <w:t xml:space="preserve"> сельского поселения  Камышинского муниципального района Волгоградской области</w:t>
      </w:r>
      <w:r w:rsidRPr="00F60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(далее-Казна) принятого на бухгалтерский учет органами местного самоуправления Усть - Грязнухинского сельского поселения Камышинского муниципального района Волгоградской области: администрацией Усть - Грязнухинского сельского поселения Камышинского муниципального района Волгоградской области (далее -органы местного самоуправления);</w:t>
      </w:r>
      <w:r w:rsidRPr="00B60555">
        <w:rPr>
          <w:rFonts w:ascii="Times New Roman" w:hAnsi="Times New Roman"/>
          <w:sz w:val="28"/>
          <w:szCs w:val="28"/>
        </w:rPr>
        <w:t xml:space="preserve">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2) согласования списания </w:t>
      </w:r>
      <w:r w:rsidRPr="0011496C">
        <w:rPr>
          <w:rFonts w:ascii="Times New Roman" w:hAnsi="Times New Roman"/>
          <w:sz w:val="28"/>
          <w:szCs w:val="28"/>
        </w:rPr>
        <w:t xml:space="preserve">имущества, находящегося </w:t>
      </w:r>
      <w:r>
        <w:rPr>
          <w:rFonts w:ascii="Times New Roman" w:hAnsi="Times New Roman"/>
          <w:sz w:val="28"/>
          <w:szCs w:val="28"/>
        </w:rPr>
        <w:t xml:space="preserve">в хозяйственном ведении </w:t>
      </w:r>
      <w:r w:rsidRPr="0011496C">
        <w:rPr>
          <w:rFonts w:ascii="Times New Roman" w:hAnsi="Times New Roman"/>
          <w:sz w:val="28"/>
          <w:szCs w:val="28"/>
        </w:rPr>
        <w:t xml:space="preserve">муниципальных унитарных предприятий, </w:t>
      </w:r>
      <w:r>
        <w:rPr>
          <w:rFonts w:ascii="Times New Roman" w:hAnsi="Times New Roman"/>
          <w:sz w:val="28"/>
          <w:szCs w:val="28"/>
        </w:rPr>
        <w:t xml:space="preserve">в оперативном управлении </w:t>
      </w:r>
      <w:r w:rsidRPr="0011496C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бюджетных, автономных и казенных</w:t>
      </w:r>
      <w:r w:rsidRPr="0011496C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60555">
        <w:rPr>
          <w:rFonts w:ascii="Times New Roman" w:hAnsi="Times New Roman"/>
          <w:sz w:val="28"/>
          <w:szCs w:val="28"/>
        </w:rPr>
        <w:t xml:space="preserve">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определение технического состояния списываемого имущества;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получение согласования на списание имущества;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оформление необходимой документации;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>- списание имущества с балансового учета в муниц</w:t>
      </w:r>
      <w:r>
        <w:rPr>
          <w:rFonts w:ascii="Times New Roman" w:hAnsi="Times New Roman"/>
          <w:sz w:val="28"/>
          <w:szCs w:val="28"/>
        </w:rPr>
        <w:t xml:space="preserve">ипальных унитарных предприятиях, </w:t>
      </w:r>
      <w:r w:rsidRPr="00B60555">
        <w:rPr>
          <w:rFonts w:ascii="Times New Roman" w:hAnsi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/>
          <w:sz w:val="28"/>
          <w:szCs w:val="28"/>
        </w:rPr>
        <w:t xml:space="preserve">бюджетных, автономных и казенных </w:t>
      </w:r>
      <w:r w:rsidRPr="00B60555">
        <w:rPr>
          <w:rFonts w:ascii="Times New Roman" w:hAnsi="Times New Roman"/>
          <w:sz w:val="28"/>
          <w:szCs w:val="28"/>
        </w:rPr>
        <w:t xml:space="preserve">учреждениях;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демонтаж, разборка;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оприходование возможных материальных ценностей;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утилизация вторичного сырья;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60555">
        <w:rPr>
          <w:rFonts w:ascii="Times New Roman" w:hAnsi="Times New Roman"/>
          <w:sz w:val="28"/>
          <w:szCs w:val="28"/>
        </w:rPr>
        <w:t xml:space="preserve">- исключение объекта основных средств из Реестра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B6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 - Грязнухинского сельского поселения Камышинского муниципального района Волгоградской области (далее – Реестр)</w:t>
      </w:r>
      <w:r w:rsidRPr="00B60555">
        <w:rPr>
          <w:rFonts w:ascii="Times New Roman" w:hAnsi="Times New Roman"/>
          <w:sz w:val="28"/>
          <w:szCs w:val="28"/>
        </w:rPr>
        <w:t>.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B086D">
        <w:rPr>
          <w:rFonts w:ascii="Times New Roman" w:hAnsi="Times New Roman"/>
          <w:sz w:val="28"/>
          <w:szCs w:val="28"/>
        </w:rPr>
        <w:t>В настоящем По</w:t>
      </w:r>
      <w:r>
        <w:rPr>
          <w:rFonts w:ascii="Times New Roman" w:hAnsi="Times New Roman"/>
          <w:sz w:val="28"/>
          <w:szCs w:val="28"/>
        </w:rPr>
        <w:t>ложении</w:t>
      </w:r>
      <w:r w:rsidRPr="007B086D">
        <w:rPr>
          <w:rFonts w:ascii="Times New Roman" w:hAnsi="Times New Roman"/>
          <w:sz w:val="28"/>
          <w:szCs w:val="28"/>
        </w:rPr>
        <w:t xml:space="preserve"> под списанием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</w:t>
      </w:r>
      <w:r>
        <w:rPr>
          <w:rFonts w:ascii="Times New Roman" w:hAnsi="Times New Roman"/>
          <w:sz w:val="28"/>
          <w:szCs w:val="28"/>
        </w:rPr>
        <w:t>,</w:t>
      </w:r>
      <w:r w:rsidRPr="00EB78BC">
        <w:rPr>
          <w:rFonts w:ascii="Times New Roman" w:hAnsi="Times New Roman"/>
          <w:sz w:val="28"/>
          <w:szCs w:val="28"/>
        </w:rPr>
        <w:t xml:space="preserve"> находящиеся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C0">
        <w:rPr>
          <w:rFonts w:ascii="Times New Roman" w:hAnsi="Times New Roman"/>
          <w:sz w:val="28"/>
          <w:szCs w:val="28"/>
        </w:rPr>
        <w:t>в хозяйственном ведении муниципальных унитарных предприятий, в оперативном управлении муниципальных бюджетных, автономных и казенных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EB78BC">
        <w:rPr>
          <w:rFonts w:ascii="Times New Roman" w:hAnsi="Times New Roman"/>
          <w:sz w:val="28"/>
          <w:szCs w:val="28"/>
        </w:rPr>
        <w:t xml:space="preserve"> принятые на бухгалтерский учет органами местного самоуправления, </w:t>
      </w:r>
      <w:r w:rsidRPr="007B086D">
        <w:rPr>
          <w:rFonts w:ascii="Times New Roman" w:hAnsi="Times New Roman"/>
          <w:sz w:val="28"/>
          <w:szCs w:val="28"/>
        </w:rPr>
        <w:t xml:space="preserve">а также составляющие </w:t>
      </w:r>
      <w:r w:rsidRPr="00F60D07">
        <w:rPr>
          <w:rFonts w:ascii="Times New Roman" w:hAnsi="Times New Roman"/>
          <w:sz w:val="28"/>
          <w:szCs w:val="28"/>
        </w:rPr>
        <w:t>имущество Казны</w:t>
      </w:r>
      <w:r w:rsidRPr="007B086D">
        <w:rPr>
          <w:rFonts w:ascii="Times New Roman" w:hAnsi="Times New Roman"/>
          <w:sz w:val="28"/>
          <w:szCs w:val="28"/>
        </w:rPr>
        <w:t xml:space="preserve">.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B78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B78BC">
        <w:rPr>
          <w:rFonts w:ascii="Times New Roman" w:hAnsi="Times New Roman"/>
          <w:sz w:val="28"/>
          <w:szCs w:val="28"/>
        </w:rPr>
        <w:t>. Основанием для списания имущества является заключение (акт) технического осмотра (дефектная ведомость), где указывается техническое состояние объекта, не соответствующее требованиям нормативно</w:t>
      </w:r>
      <w:r>
        <w:rPr>
          <w:rFonts w:ascii="Times New Roman" w:hAnsi="Times New Roman"/>
          <w:sz w:val="28"/>
          <w:szCs w:val="28"/>
        </w:rPr>
        <w:t>-</w:t>
      </w:r>
      <w:r w:rsidRPr="00EB78BC">
        <w:rPr>
          <w:rFonts w:ascii="Times New Roman" w:hAnsi="Times New Roman"/>
          <w:sz w:val="28"/>
          <w:szCs w:val="28"/>
        </w:rPr>
        <w:t xml:space="preserve">технической документации, правилам государственных надзорных органов, невозможность или нецелесообразность его восстановления (ремонта, реконструкции, модернизации).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нормативного срока полезного использования имущества или н</w:t>
      </w:r>
      <w:r w:rsidRPr="0035635A">
        <w:rPr>
          <w:rFonts w:ascii="Times New Roman" w:hAnsi="Times New Roman"/>
          <w:sz w:val="28"/>
          <w:szCs w:val="28"/>
        </w:rPr>
        <w:t xml:space="preserve">ачисленная амортизация в размере 100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35635A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 xml:space="preserve">на него </w:t>
      </w:r>
      <w:r w:rsidRPr="0035635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35635A">
        <w:rPr>
          <w:rFonts w:ascii="Times New Roman" w:hAnsi="Times New Roman"/>
          <w:sz w:val="28"/>
          <w:szCs w:val="28"/>
        </w:rPr>
        <w:t xml:space="preserve">основанием для </w:t>
      </w:r>
      <w:r>
        <w:rPr>
          <w:rFonts w:ascii="Times New Roman" w:hAnsi="Times New Roman"/>
          <w:sz w:val="28"/>
          <w:szCs w:val="28"/>
        </w:rPr>
        <w:t>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B78BC">
        <w:rPr>
          <w:rFonts w:ascii="Times New Roman" w:hAnsi="Times New Roman"/>
          <w:sz w:val="28"/>
          <w:szCs w:val="28"/>
        </w:rPr>
        <w:t xml:space="preserve">Имущество списывается в следующих случаях: </w:t>
      </w:r>
    </w:p>
    <w:p w:rsidR="00A77C20" w:rsidRPr="007B086D" w:rsidRDefault="00A77C20" w:rsidP="007B086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086D">
        <w:rPr>
          <w:rFonts w:ascii="Times New Roman" w:hAnsi="Times New Roman"/>
          <w:sz w:val="28"/>
          <w:szCs w:val="28"/>
        </w:rPr>
        <w:t>1) полный моральный или физический износ, невозможность или экономическая нецелесообразность его восстановления (ремонта, реконструкции, модернизации), подтвержденные соответствующим заключением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7B086D">
        <w:rPr>
          <w:rFonts w:ascii="Times New Roman" w:hAnsi="Times New Roman"/>
          <w:sz w:val="28"/>
          <w:szCs w:val="28"/>
        </w:rPr>
        <w:t>;</w:t>
      </w:r>
    </w:p>
    <w:p w:rsidR="00A77C20" w:rsidRPr="007B086D" w:rsidRDefault="00A77C20" w:rsidP="007B086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086D">
        <w:rPr>
          <w:rFonts w:ascii="Times New Roman" w:hAnsi="Times New Roman"/>
          <w:sz w:val="28"/>
          <w:szCs w:val="28"/>
        </w:rPr>
        <w:t>2) вследствие утраты или разрушения в результате стихийных бедствий, пожаров, аварий, в иных случаях, приведших муниципальное имущество в состояние, непригодное для использования, утраты в результате хищения;</w:t>
      </w:r>
    </w:p>
    <w:p w:rsidR="00A77C20" w:rsidRPr="007B086D" w:rsidRDefault="00A77C20" w:rsidP="007B086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086D">
        <w:rPr>
          <w:rFonts w:ascii="Times New Roman" w:hAnsi="Times New Roman"/>
          <w:sz w:val="28"/>
          <w:szCs w:val="28"/>
        </w:rPr>
        <w:t>3) вследствие утраты или разрушения в результате гибели или уничтожения имущества;</w:t>
      </w:r>
    </w:p>
    <w:p w:rsidR="00A77C20" w:rsidRPr="007B086D" w:rsidRDefault="00A77C20" w:rsidP="007B086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086D">
        <w:rPr>
          <w:rFonts w:ascii="Times New Roman" w:hAnsi="Times New Roman"/>
          <w:sz w:val="28"/>
          <w:szCs w:val="28"/>
        </w:rPr>
        <w:t>4) 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модернизация), а также когда имущество не может быть в установленном порядке реализовано или передано другим юридическим лицам.</w:t>
      </w:r>
    </w:p>
    <w:p w:rsidR="00A77C20" w:rsidRDefault="00A77C20" w:rsidP="0035635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B78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B78BC">
        <w:rPr>
          <w:rFonts w:ascii="Times New Roman" w:hAnsi="Times New Roman"/>
          <w:sz w:val="28"/>
          <w:szCs w:val="28"/>
        </w:rPr>
        <w:t xml:space="preserve">. 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в обеспечение по гражданско-правовым договорам. </w:t>
      </w:r>
    </w:p>
    <w:p w:rsidR="00A77C20" w:rsidRDefault="00A77C20" w:rsidP="00B605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B78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EB78BC">
        <w:rPr>
          <w:rFonts w:ascii="Times New Roman" w:hAnsi="Times New Roman"/>
          <w:sz w:val="28"/>
          <w:szCs w:val="28"/>
        </w:rPr>
        <w:t>. Имущество, подлежащее учету в Реестре, но не внесенного в Реестр, не может быть списано.</w:t>
      </w:r>
    </w:p>
    <w:p w:rsidR="00A77C20" w:rsidRPr="00AB0F93" w:rsidRDefault="00A77C20" w:rsidP="00AB0F9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AB0F93">
        <w:rPr>
          <w:rFonts w:ascii="Times New Roman" w:hAnsi="Times New Roman"/>
          <w:sz w:val="28"/>
          <w:szCs w:val="28"/>
        </w:rPr>
        <w:t>Стоимость списываемого имущества, непригодного для дальнейшей эксплуатации, определяется по остаточной стоимости на день списания по бухгалтерским данным балансодержателя.</w:t>
      </w:r>
    </w:p>
    <w:p w:rsidR="00A77C20" w:rsidRPr="000C69B5" w:rsidRDefault="00A77C20" w:rsidP="00146F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7C20" w:rsidRDefault="00A77C20" w:rsidP="00DD3AC0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77C20" w:rsidRPr="00DD3AC0" w:rsidRDefault="00A77C20" w:rsidP="00DD3AC0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77C20" w:rsidRDefault="00A77C20" w:rsidP="005E63CF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3AC0">
        <w:rPr>
          <w:rFonts w:ascii="Times New Roman" w:hAnsi="Times New Roman"/>
          <w:b/>
          <w:sz w:val="28"/>
          <w:szCs w:val="28"/>
        </w:rPr>
        <w:t>Порядок списания имущества</w:t>
      </w:r>
      <w:r>
        <w:rPr>
          <w:rFonts w:ascii="Times New Roman" w:hAnsi="Times New Roman"/>
          <w:b/>
          <w:sz w:val="28"/>
          <w:szCs w:val="28"/>
        </w:rPr>
        <w:t xml:space="preserve"> Казны</w:t>
      </w:r>
    </w:p>
    <w:p w:rsidR="00A77C20" w:rsidRPr="00DD3AC0" w:rsidRDefault="00A77C20" w:rsidP="00DD3AC0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C20" w:rsidRDefault="00A77C20" w:rsidP="00613E2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D5EC6">
        <w:rPr>
          <w:rFonts w:ascii="Times New Roman" w:hAnsi="Times New Roman"/>
          <w:sz w:val="28"/>
          <w:szCs w:val="28"/>
        </w:rPr>
        <w:t xml:space="preserve">Решение о списании </w:t>
      </w:r>
      <w:r>
        <w:rPr>
          <w:rFonts w:ascii="Times New Roman" w:hAnsi="Times New Roman"/>
          <w:sz w:val="28"/>
          <w:szCs w:val="28"/>
        </w:rPr>
        <w:t xml:space="preserve">недвижимого и движимого муниципального </w:t>
      </w:r>
      <w:r w:rsidRPr="00FD5EC6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</w:t>
      </w:r>
      <w:r w:rsidRPr="00FD5EC6">
        <w:rPr>
          <w:rFonts w:ascii="Times New Roman" w:hAnsi="Times New Roman"/>
          <w:sz w:val="28"/>
          <w:szCs w:val="28"/>
        </w:rPr>
        <w:t xml:space="preserve"> </w:t>
      </w:r>
      <w:r w:rsidRPr="007965BB">
        <w:rPr>
          <w:rFonts w:ascii="Times New Roman" w:hAnsi="Times New Roman"/>
          <w:sz w:val="28"/>
          <w:szCs w:val="28"/>
        </w:rPr>
        <w:t>составляющего Казну</w:t>
      </w:r>
      <w:r w:rsidRPr="00FD5EC6">
        <w:rPr>
          <w:rFonts w:ascii="Times New Roman" w:hAnsi="Times New Roman"/>
          <w:sz w:val="28"/>
          <w:szCs w:val="28"/>
        </w:rPr>
        <w:t xml:space="preserve"> принимается администрацией </w:t>
      </w:r>
      <w:r>
        <w:rPr>
          <w:rFonts w:ascii="Times New Roman" w:hAnsi="Times New Roman"/>
          <w:sz w:val="28"/>
          <w:szCs w:val="28"/>
        </w:rPr>
        <w:t>Усть - Грязнухинского</w:t>
      </w:r>
      <w:r w:rsidRPr="00FD5EC6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 (далее - Администрация) в виде распоряжения Администрации по результатам заключения постоянно действующей </w:t>
      </w:r>
      <w:r w:rsidRPr="0052427A">
        <w:rPr>
          <w:rFonts w:ascii="Times New Roman" w:hAnsi="Times New Roman"/>
          <w:sz w:val="28"/>
          <w:szCs w:val="28"/>
        </w:rPr>
        <w:t xml:space="preserve">комиссии по приему-передаче и списанию основных средств, и списанию материальных ценностей </w:t>
      </w:r>
      <w:r w:rsidRPr="00FD5EC6">
        <w:rPr>
          <w:rFonts w:ascii="Times New Roman" w:hAnsi="Times New Roman"/>
          <w:sz w:val="28"/>
          <w:szCs w:val="28"/>
        </w:rPr>
        <w:t xml:space="preserve">(далее - Комиссия), утвержденной распоряжением Администрации. </w:t>
      </w:r>
    </w:p>
    <w:p w:rsidR="00A77C20" w:rsidRPr="00613E25" w:rsidRDefault="00A77C20" w:rsidP="00613E2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613E25">
        <w:rPr>
          <w:rFonts w:ascii="Times New Roman" w:hAnsi="Times New Roman"/>
          <w:sz w:val="28"/>
          <w:szCs w:val="28"/>
        </w:rPr>
        <w:t xml:space="preserve">Проведение мероприятий по списанию недвижимого и движимого муниципального имущества, составляющего Казну, возлагается на Комиссию. </w:t>
      </w:r>
    </w:p>
    <w:p w:rsidR="00A77C20" w:rsidRDefault="00A77C20" w:rsidP="00EF1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0F93">
        <w:rPr>
          <w:rFonts w:ascii="Times New Roman" w:hAnsi="Times New Roman"/>
          <w:sz w:val="28"/>
          <w:szCs w:val="28"/>
        </w:rPr>
        <w:t xml:space="preserve">3.3. Основанием для рассмотрения вопроса о необходимости списания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2427A"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/>
          <w:sz w:val="28"/>
          <w:szCs w:val="28"/>
        </w:rPr>
        <w:t>составляющего Казну</w:t>
      </w:r>
      <w:r w:rsidRPr="00AB0F93">
        <w:rPr>
          <w:rFonts w:ascii="Times New Roman" w:hAnsi="Times New Roman"/>
          <w:sz w:val="28"/>
          <w:szCs w:val="28"/>
        </w:rPr>
        <w:t xml:space="preserve">, и проведения в связи с этим соответствующих мероприятий являются результаты проведенной инвентаризации муниципального имущества, а также иные основания в соответствии с действующим законодательством. </w:t>
      </w:r>
    </w:p>
    <w:p w:rsidR="00A77C20" w:rsidRDefault="00A77C20" w:rsidP="00EF1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0F93">
        <w:rPr>
          <w:rFonts w:ascii="Times New Roman" w:hAnsi="Times New Roman"/>
          <w:sz w:val="28"/>
          <w:szCs w:val="28"/>
        </w:rPr>
        <w:t xml:space="preserve">3.4. В полномочия Комиссии входит проведение следующих мероприятий: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1) осмотр имущества с использованием необходимой технической документации, определение его технического состояния, установление пригодности (целесообразности его дальнейшего использования), возможности и эффективности восстановления;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>2) установление причин списания имущества, определенных пунктом 2.</w:t>
      </w:r>
      <w:r>
        <w:rPr>
          <w:rFonts w:ascii="Times New Roman" w:hAnsi="Times New Roman"/>
          <w:sz w:val="28"/>
          <w:szCs w:val="28"/>
        </w:rPr>
        <w:t>6</w:t>
      </w:r>
      <w:r w:rsidRPr="00AB0F93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AB0F93">
        <w:rPr>
          <w:rFonts w:ascii="Times New Roman" w:hAnsi="Times New Roman"/>
          <w:sz w:val="28"/>
          <w:szCs w:val="28"/>
        </w:rPr>
        <w:t xml:space="preserve">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>3) получение документов (заключение либо акт о техническом состоянии объектов недвижимости) в органах технической инвентаризации или специализированных службах, осуществляющих функции технического надзора за зданиями, строениями, сооружениями, органах ар</w:t>
      </w:r>
      <w:r>
        <w:rPr>
          <w:rFonts w:ascii="Times New Roman" w:hAnsi="Times New Roman"/>
          <w:sz w:val="28"/>
          <w:szCs w:val="28"/>
        </w:rPr>
        <w:t xml:space="preserve">хитектуры и градостроительства </w:t>
      </w:r>
      <w:r w:rsidRPr="00AB0F93">
        <w:rPr>
          <w:rFonts w:ascii="Times New Roman" w:hAnsi="Times New Roman"/>
          <w:sz w:val="28"/>
          <w:szCs w:val="28"/>
        </w:rPr>
        <w:t xml:space="preserve">или иных организациях, предусмотренных действующим законодательством при списании объектов недвижимости;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4) получение документов (заключение или акт, или справка о техническом состоянии объектов основных средств) в специализированных технических службах, имеющих лицензию на обслуживание и ремонт оборудования (техники), или имеющих право оказывать такие услуги в соответствии с действующим законодательством при списании транспортных средств, машин, сложной бытовой и офисной техники, специального оборудования;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5) получение в уполномоченных органах соответствующих документов (постановление, решение, отказ в возбуждении уголовного дела), подтверждающих факт утраты имущества;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6) выявление лиц, по вине которых происходит преждевременное выбытие имущества, внесение предложений о привлечении этих лиц к ответственности, установленной законодательством;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7) определение возможности использования отдельных узлов, деталей, материалов списываемого имущества;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8) оформление актов на списание основных средств;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9) формирование пакета документов для принятия решения о списании имущества. </w:t>
      </w:r>
    </w:p>
    <w:p w:rsidR="00A77C20" w:rsidRDefault="00A77C20" w:rsidP="00EF1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0F93">
        <w:rPr>
          <w:rFonts w:ascii="Times New Roman" w:hAnsi="Times New Roman"/>
          <w:sz w:val="28"/>
          <w:szCs w:val="28"/>
        </w:rPr>
        <w:t xml:space="preserve">3.5. По результатам осмотра имущества членами Комиссии составляется акт технического осмотра объекта основных средств, возможности его списания и утилизации или возможности его восстановления. </w:t>
      </w:r>
    </w:p>
    <w:p w:rsidR="00A77C20" w:rsidRDefault="00A77C20" w:rsidP="00EF1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0F93">
        <w:rPr>
          <w:rFonts w:ascii="Times New Roman" w:hAnsi="Times New Roman"/>
          <w:sz w:val="28"/>
          <w:szCs w:val="28"/>
        </w:rPr>
        <w:t xml:space="preserve">3.6. К акту, в зависимости от вида списываемого имущества, а также причин его списания, прилагаются следующие документы: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1) при списании зданий, строений, сооружений (кроме объектов жилищного фонда):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копия технического паспорта на объект (при наличии);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F93">
        <w:rPr>
          <w:rFonts w:ascii="Times New Roman" w:hAnsi="Times New Roman"/>
          <w:sz w:val="28"/>
          <w:szCs w:val="28"/>
        </w:rPr>
        <w:t xml:space="preserve">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фотографии списываемого объекта недвижимости;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документы - основания для сноса объекта и при наличии документы, подтверждающие выделение земельного участка под строительство нового 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2) при списании объектов жилищного фонда: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>- акт технического обследования объекта жилищного фонда, выданный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AB0F93">
        <w:rPr>
          <w:rFonts w:ascii="Times New Roman" w:hAnsi="Times New Roman"/>
          <w:sz w:val="28"/>
          <w:szCs w:val="28"/>
        </w:rPr>
        <w:t xml:space="preserve">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>- заключение о признании объекта жилищного фонда непригодным для постоянного проживания, выданное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AB0F93">
        <w:rPr>
          <w:rFonts w:ascii="Times New Roman" w:hAnsi="Times New Roman"/>
          <w:sz w:val="28"/>
          <w:szCs w:val="28"/>
        </w:rPr>
        <w:t xml:space="preserve">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постановление Администрации о признании объекта жилищного фонда непригодного для проживания;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документы, подтверждающие, что жильцы сняты с регистрационного учета;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документы, подтверждающие факт предоставления жильцам других жилых помещений;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копии правоустанавливающих документов на земельные участки (выписки из Единого государственного реестра недвижимости), занимаемые подлежащими списанию объектами недвижимости.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3) при списании не завершенных строительством объектов: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справка о финансировании объемов строительных работ, причинах прекращения строительных работ (при наличии);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 (при наличии);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заключение о техническом состоянии объекта, возможности его списания или возможности его восстановления, выданное организацией, имеющей лицензию на данный вид деятельности;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справка о произведенных затратах;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фотографии списываемого объекта;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обоснование нецелесообразности достройки объекта и (или) предписание разборки и уничтожения объекта;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справка об источниках и объемах финансирования утилизации;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4) при списании транспортных средств: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технический паспорт транспортного средства;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справка о стоимости восстановительного ремонта транспортного средства (при наличии);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фотографии списываемого транспортного средства (общий вид, государственный номер, номер двигателя, номер шасси);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копия акта (протокола) о дорожно-транспортном происшествии (при его наличии), документ о стоимости нанесенного ущерба (при его наличии);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5) при списании прочего движимого имущества: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заключение (акт) о техническом состоянии имущества, составленное комиссией по списанию муниципального имущества, с указанием информации об объекте, фактическом состоянии объекта, причины списания.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составе Комиссии);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необходимо предоставить дополнительные документы: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справка служб гражданской обороны и чрезвычайных ситуаций о факте стихийных бедствий, аварий;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справка (заключение) уполномоченного органа о факте возникновения пожара;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копия акта об аварии, объяснительные лиц, виновных в возникновении аварии;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объяснительные руководителя структурного подразделения и материально ответственных лиц по факту утраты имущества, копии документов о наказании виновных лиц и возмещении причиненного материального ущерба, документ о стоимости нанесенного ущерба;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- документы (постановление, решение) правоохранительных органов о прекращении уголовного дела по факту совершенного преступления. </w:t>
      </w:r>
    </w:p>
    <w:p w:rsidR="00A77C20" w:rsidRPr="000C69B5" w:rsidRDefault="00A77C20" w:rsidP="000C69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Справка или постановление уполномоченного органа о приостановке производства по уголовному делу по факту совершенного преступления основанием для списания не является. </w:t>
      </w:r>
    </w:p>
    <w:p w:rsidR="00A77C20" w:rsidRPr="00D30E4B" w:rsidRDefault="00A77C20" w:rsidP="00EF1C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E4B">
        <w:rPr>
          <w:rFonts w:ascii="Times New Roman" w:hAnsi="Times New Roman"/>
          <w:sz w:val="28"/>
          <w:szCs w:val="28"/>
        </w:rPr>
        <w:t xml:space="preserve">      3.7. При списании имущества Казны Администрация обязана: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1) подготовить проект распоряжения Администрации о списании муниципального имущества;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2) организовать выполнение мероприятий по ликвидации (сносу, уничтожению, утилизации) списанного имущества;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3) исключить из Реестра списанное имущество;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 xml:space="preserve">4) организовать выполнение мероприятий по снятию с учета списанных автотранспортных средств, машин, прицепов в уполномоченных органах; 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>5) организовать мероприятия по снятию объектов недвижимости с государственного кадастрового учета и прекращения прав, зарегистрированных в Едином государственном реестре недвижимости.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AB0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распоряжения Администрации главный бухгалтер администрации готовит акт о списании объектов нефинансовых активов по установленной форме.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F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AB0F93">
        <w:rPr>
          <w:rFonts w:ascii="Times New Roman" w:hAnsi="Times New Roman"/>
          <w:sz w:val="28"/>
          <w:szCs w:val="28"/>
        </w:rPr>
        <w:t xml:space="preserve">. Денежные средства, полученные от реализации деталей, узлов, агрегатов, материалов, оставшихся после разборки (демонтажа) имущества Казны, поступают в бюджет </w:t>
      </w:r>
      <w:r>
        <w:rPr>
          <w:rFonts w:ascii="Times New Roman" w:hAnsi="Times New Roman"/>
          <w:sz w:val="28"/>
          <w:szCs w:val="28"/>
        </w:rPr>
        <w:t>Усть - Грязнухинского сельского поселения Камышинского муниципального района Волгоградской области</w:t>
      </w:r>
      <w:r w:rsidRPr="00AB0F93">
        <w:rPr>
          <w:rFonts w:ascii="Times New Roman" w:hAnsi="Times New Roman"/>
          <w:sz w:val="28"/>
          <w:szCs w:val="28"/>
        </w:rPr>
        <w:t xml:space="preserve"> на соответствующие коды доходов.</w:t>
      </w:r>
    </w:p>
    <w:p w:rsidR="00A77C20" w:rsidRDefault="00A77C20" w:rsidP="00AB0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C20" w:rsidRDefault="00A77C20" w:rsidP="0069550B">
      <w:pPr>
        <w:pStyle w:val="ListParagraph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30E4B">
        <w:rPr>
          <w:rFonts w:ascii="Times New Roman" w:hAnsi="Times New Roman"/>
          <w:b/>
          <w:sz w:val="28"/>
          <w:szCs w:val="28"/>
        </w:rPr>
        <w:t xml:space="preserve">орядок списания имущества, </w:t>
      </w:r>
      <w:r>
        <w:rPr>
          <w:rFonts w:ascii="Times New Roman" w:hAnsi="Times New Roman"/>
          <w:b/>
          <w:sz w:val="28"/>
          <w:szCs w:val="28"/>
        </w:rPr>
        <w:t>находящегося в хозяйственном ведении муниципальных унитарных предприятий, в оперативном управлении муниципальных бюджетных, автономных, казенных учреждений и находящихся у органов местного самоуправления</w:t>
      </w:r>
      <w:bookmarkStart w:id="0" w:name="_GoBack"/>
      <w:bookmarkEnd w:id="0"/>
    </w:p>
    <w:p w:rsidR="00A77C20" w:rsidRPr="0069550B" w:rsidRDefault="00A77C20" w:rsidP="0069550B">
      <w:pPr>
        <w:pStyle w:val="ListParagraph"/>
        <w:shd w:val="clear" w:color="auto" w:fill="FFFFFF"/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4.1. </w:t>
      </w:r>
      <w:r w:rsidRPr="001B2161">
        <w:rPr>
          <w:rFonts w:ascii="Times New Roman" w:hAnsi="Times New Roman"/>
          <w:sz w:val="28"/>
          <w:szCs w:val="28"/>
        </w:rPr>
        <w:t>Муниципальные унитарные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161">
        <w:rPr>
          <w:rFonts w:ascii="Times New Roman" w:hAnsi="Times New Roman"/>
          <w:sz w:val="28"/>
          <w:szCs w:val="28"/>
        </w:rPr>
        <w:t>осуществляют списание движимого муниципального имущества самостоятельно</w:t>
      </w:r>
      <w:r>
        <w:rPr>
          <w:rFonts w:ascii="Times New Roman" w:hAnsi="Times New Roman"/>
          <w:sz w:val="28"/>
          <w:szCs w:val="28"/>
        </w:rPr>
        <w:t xml:space="preserve"> в случае если</w:t>
      </w:r>
      <w:r w:rsidRPr="0069550B">
        <w:t xml:space="preserve"> </w:t>
      </w:r>
      <w:r w:rsidRPr="0069550B">
        <w:rPr>
          <w:rFonts w:ascii="Times New Roman" w:hAnsi="Times New Roman"/>
          <w:sz w:val="28"/>
          <w:szCs w:val="28"/>
        </w:rPr>
        <w:t>балансовая стоимость не превышает 10 000 рублей</w:t>
      </w:r>
      <w:r w:rsidRPr="001B2161">
        <w:rPr>
          <w:rFonts w:ascii="Times New Roman" w:hAnsi="Times New Roman"/>
          <w:sz w:val="28"/>
          <w:szCs w:val="28"/>
        </w:rPr>
        <w:t xml:space="preserve"> </w:t>
      </w:r>
      <w:r w:rsidRPr="007762B9">
        <w:rPr>
          <w:rFonts w:ascii="Times New Roman" w:hAnsi="Times New Roman"/>
          <w:sz w:val="28"/>
          <w:szCs w:val="28"/>
        </w:rPr>
        <w:t>(только в пределах, не лишающих их возможности осуществлять деятельность, цели, предмет, виды которой определены Уставом предприятий)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550B">
        <w:rPr>
          <w:rFonts w:ascii="Times New Roman" w:hAnsi="Times New Roman"/>
          <w:sz w:val="28"/>
          <w:szCs w:val="28"/>
        </w:rPr>
        <w:t>Списание движимого имущества балансовой стоимостью свыше 10 000 рублей</w:t>
      </w:r>
      <w:r>
        <w:rPr>
          <w:rFonts w:ascii="Times New Roman" w:hAnsi="Times New Roman"/>
          <w:sz w:val="28"/>
          <w:szCs w:val="28"/>
        </w:rPr>
        <w:t xml:space="preserve"> и недвижимого имущества</w:t>
      </w:r>
      <w:r w:rsidRPr="0069550B">
        <w:rPr>
          <w:rFonts w:ascii="Times New Roman" w:hAnsi="Times New Roman"/>
          <w:sz w:val="28"/>
          <w:szCs w:val="28"/>
        </w:rPr>
        <w:t xml:space="preserve"> осуществляется по согласованию с Администрацией.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Муниципальные </w:t>
      </w:r>
      <w:r w:rsidRPr="007762B9">
        <w:rPr>
          <w:rFonts w:ascii="Times New Roman" w:hAnsi="Times New Roman"/>
          <w:sz w:val="28"/>
          <w:szCs w:val="28"/>
        </w:rPr>
        <w:t>автономные</w:t>
      </w:r>
      <w:r>
        <w:rPr>
          <w:rFonts w:ascii="Times New Roman" w:hAnsi="Times New Roman"/>
          <w:sz w:val="28"/>
          <w:szCs w:val="28"/>
        </w:rPr>
        <w:t xml:space="preserve"> и бюджетные учреждения вправе самостоятельно осуществлять списание имущества, за исключением недвижимого имущества и особо ценного движимого имущества, закрепленного за учреждениями собственником имущества или приобретённого за счет средств, выделенных им учредителем на приобретение такого имущества. В таких случаях списание производится по согласованию с Администрацией.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Муниципальные казенные учреждения не вправе самостоятельно осуществлять списание имущества, за исключением движимого имущества, балансовая стоимость которого не превышает 10 000 рублей. Списание движимого и недвижимого муниципального имущества балансовой стоимостью свыше 10 000 рублей осуществляется по согласованию с Администрацией.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30E4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D30E4B">
        <w:rPr>
          <w:rFonts w:ascii="Times New Roman" w:hAnsi="Times New Roman"/>
          <w:sz w:val="28"/>
          <w:szCs w:val="28"/>
        </w:rPr>
        <w:t xml:space="preserve">. </w:t>
      </w:r>
      <w:r w:rsidRPr="007762B9">
        <w:rPr>
          <w:rFonts w:ascii="Times New Roman" w:hAnsi="Times New Roman"/>
          <w:sz w:val="28"/>
          <w:szCs w:val="28"/>
        </w:rPr>
        <w:t xml:space="preserve">Мероприятия по списанию движимого имущества, не требующие согласования Администрации, проводит </w:t>
      </w:r>
      <w:r>
        <w:rPr>
          <w:rFonts w:ascii="Times New Roman" w:hAnsi="Times New Roman"/>
          <w:sz w:val="28"/>
          <w:szCs w:val="28"/>
        </w:rPr>
        <w:t>К</w:t>
      </w:r>
      <w:r w:rsidRPr="007762B9">
        <w:rPr>
          <w:rFonts w:ascii="Times New Roman" w:hAnsi="Times New Roman"/>
          <w:sz w:val="28"/>
          <w:szCs w:val="28"/>
        </w:rPr>
        <w:t xml:space="preserve">омиссия, которая создается приказом руководителя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(далее –Предприятие), муниципального бюджетного, автономного и казенного учреждения (далее – Учреждение)</w:t>
      </w:r>
      <w:r w:rsidRPr="007762B9">
        <w:rPr>
          <w:rFonts w:ascii="Times New Roman" w:hAnsi="Times New Roman"/>
          <w:sz w:val="28"/>
          <w:szCs w:val="28"/>
        </w:rPr>
        <w:t xml:space="preserve"> из числа работников Предприятия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62B9">
        <w:rPr>
          <w:rFonts w:ascii="Times New Roman" w:hAnsi="Times New Roman"/>
          <w:sz w:val="28"/>
          <w:szCs w:val="28"/>
        </w:rPr>
        <w:t>Учреждения. Акты о списании основных средств утверждаются руководителем Предприятия</w:t>
      </w:r>
      <w:r>
        <w:rPr>
          <w:rFonts w:ascii="Times New Roman" w:hAnsi="Times New Roman"/>
          <w:sz w:val="28"/>
          <w:szCs w:val="28"/>
        </w:rPr>
        <w:t xml:space="preserve"> и Учреждения. Заверенные копии утвержденных актов </w:t>
      </w:r>
      <w:r w:rsidRPr="001D6241">
        <w:rPr>
          <w:rFonts w:ascii="Times New Roman" w:hAnsi="Times New Roman"/>
          <w:sz w:val="28"/>
          <w:szCs w:val="28"/>
        </w:rPr>
        <w:t xml:space="preserve">о списании основных средств </w:t>
      </w:r>
      <w:r>
        <w:rPr>
          <w:rFonts w:ascii="Times New Roman" w:hAnsi="Times New Roman"/>
          <w:sz w:val="28"/>
          <w:szCs w:val="28"/>
        </w:rPr>
        <w:t>предоставляются в Администрацию в течение 5 рабочих дней, для дальнейшего исключения муниципального имущества из Реестра.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7762B9">
        <w:rPr>
          <w:rFonts w:ascii="Times New Roman" w:hAnsi="Times New Roman"/>
          <w:sz w:val="28"/>
          <w:szCs w:val="28"/>
        </w:rPr>
        <w:t xml:space="preserve">. По вопросу согласования списания имущества Администрацией может быть принято одно из следующих решений: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1) согласовать списание имущества;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2) отказать в согласовании списания имущества.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Решение об отказе в согласовании списания имущества принимается в случае: </w:t>
      </w:r>
    </w:p>
    <w:p w:rsidR="00A77C20" w:rsidRDefault="00A77C20" w:rsidP="0069550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- отсутствия основания списания, указанных в пункте </w:t>
      </w:r>
      <w:r>
        <w:rPr>
          <w:rFonts w:ascii="Times New Roman" w:hAnsi="Times New Roman"/>
          <w:sz w:val="28"/>
          <w:szCs w:val="28"/>
        </w:rPr>
        <w:t>2.6</w:t>
      </w:r>
      <w:r w:rsidRPr="00D30E4B">
        <w:rPr>
          <w:rFonts w:ascii="Times New Roman" w:hAnsi="Times New Roman"/>
          <w:sz w:val="28"/>
          <w:szCs w:val="28"/>
        </w:rPr>
        <w:t xml:space="preserve"> </w:t>
      </w:r>
      <w:r w:rsidRPr="007762B9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7762B9">
        <w:rPr>
          <w:rFonts w:ascii="Times New Roman" w:hAnsi="Times New Roman"/>
          <w:sz w:val="28"/>
          <w:szCs w:val="28"/>
        </w:rPr>
        <w:t xml:space="preserve">; </w:t>
      </w:r>
    </w:p>
    <w:p w:rsidR="00A77C20" w:rsidRDefault="00A77C20" w:rsidP="0069550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- отсутствия документов, указанных в пункте </w:t>
      </w:r>
      <w:r w:rsidRPr="00AC7D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C7DE6">
        <w:rPr>
          <w:rFonts w:ascii="Times New Roman" w:hAnsi="Times New Roman"/>
          <w:sz w:val="28"/>
          <w:szCs w:val="28"/>
        </w:rPr>
        <w:t xml:space="preserve"> </w:t>
      </w:r>
      <w:r w:rsidRPr="007762B9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7762B9">
        <w:rPr>
          <w:rFonts w:ascii="Times New Roman" w:hAnsi="Times New Roman"/>
          <w:sz w:val="28"/>
          <w:szCs w:val="28"/>
        </w:rPr>
        <w:t xml:space="preserve"> и необходимых для принятия решения о согласовании списания;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- несоответствия указанных документов требованиям, установленным действующим законодательством и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7762B9">
        <w:rPr>
          <w:rFonts w:ascii="Times New Roman" w:hAnsi="Times New Roman"/>
          <w:sz w:val="28"/>
          <w:szCs w:val="28"/>
        </w:rPr>
        <w:t xml:space="preserve">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7762B9">
        <w:rPr>
          <w:rFonts w:ascii="Times New Roman" w:hAnsi="Times New Roman"/>
          <w:sz w:val="28"/>
          <w:szCs w:val="28"/>
        </w:rPr>
        <w:t xml:space="preserve">. Для согласования </w:t>
      </w:r>
      <w:r>
        <w:rPr>
          <w:rFonts w:ascii="Times New Roman" w:hAnsi="Times New Roman"/>
          <w:sz w:val="28"/>
          <w:szCs w:val="28"/>
        </w:rPr>
        <w:t xml:space="preserve">списания имущества Предприятия, </w:t>
      </w:r>
      <w:r w:rsidRPr="007762B9">
        <w:rPr>
          <w:rFonts w:ascii="Times New Roman" w:hAnsi="Times New Roman"/>
          <w:sz w:val="28"/>
          <w:szCs w:val="28"/>
        </w:rPr>
        <w:t xml:space="preserve">Учреждения направляют в Администрацию следующие документы: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1) сопроводительное письмо с перечнем имущества, заявленного к списанию, подписа</w:t>
      </w:r>
      <w:r>
        <w:rPr>
          <w:rFonts w:ascii="Times New Roman" w:hAnsi="Times New Roman"/>
          <w:sz w:val="28"/>
          <w:szCs w:val="28"/>
        </w:rPr>
        <w:t xml:space="preserve">нное руководителем Предприятия, </w:t>
      </w:r>
      <w:r w:rsidRPr="007762B9">
        <w:rPr>
          <w:rFonts w:ascii="Times New Roman" w:hAnsi="Times New Roman"/>
          <w:sz w:val="28"/>
          <w:szCs w:val="28"/>
        </w:rPr>
        <w:t xml:space="preserve">Учреждения. Перечень имущества должен содержать следующие данные: инвентарный номер, наименование имущества (тип, марка и т.д.), год выпуска (постройки), дату постановки на баланс, первоначальную и остаточную стоимость, причину списания и нецелесообразность дальнейшего использования объектов основных средств, а также перечень прилагаемых документов;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2) копия пр</w:t>
      </w:r>
      <w:r>
        <w:rPr>
          <w:rFonts w:ascii="Times New Roman" w:hAnsi="Times New Roman"/>
          <w:sz w:val="28"/>
          <w:szCs w:val="28"/>
        </w:rPr>
        <w:t xml:space="preserve">иказа руководителя Предприятия, </w:t>
      </w:r>
      <w:r w:rsidRPr="007762B9">
        <w:rPr>
          <w:rFonts w:ascii="Times New Roman" w:hAnsi="Times New Roman"/>
          <w:sz w:val="28"/>
          <w:szCs w:val="28"/>
        </w:rPr>
        <w:t xml:space="preserve">Учреждения о создании комиссии по списанию имущества;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соответствующий виду списываемого имущества акт о списании основных средств;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4) копия инвентарной карточки на объект, заверенная </w:t>
      </w:r>
      <w:r>
        <w:rPr>
          <w:rFonts w:ascii="Times New Roman" w:hAnsi="Times New Roman"/>
          <w:sz w:val="28"/>
          <w:szCs w:val="28"/>
        </w:rPr>
        <w:t>печатью Предприятия, Учреждения;</w:t>
      </w:r>
    </w:p>
    <w:p w:rsidR="00A77C20" w:rsidRPr="005F34D6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762B9">
        <w:rPr>
          <w:rFonts w:ascii="Times New Roman" w:hAnsi="Times New Roman"/>
          <w:sz w:val="28"/>
          <w:szCs w:val="28"/>
        </w:rPr>
        <w:t xml:space="preserve"> </w:t>
      </w:r>
      <w:r w:rsidRPr="005F34D6">
        <w:rPr>
          <w:rFonts w:ascii="Times New Roman" w:hAnsi="Times New Roman"/>
          <w:sz w:val="28"/>
          <w:szCs w:val="28"/>
        </w:rPr>
        <w:t xml:space="preserve">акт осмотра имущества, подлежащего списанию, составленный комиссией </w:t>
      </w:r>
      <w:r>
        <w:rPr>
          <w:rFonts w:ascii="Times New Roman" w:hAnsi="Times New Roman"/>
          <w:sz w:val="28"/>
          <w:szCs w:val="28"/>
        </w:rPr>
        <w:t>П</w:t>
      </w:r>
      <w:r w:rsidRPr="005F34D6">
        <w:rPr>
          <w:rFonts w:ascii="Times New Roman" w:hAnsi="Times New Roman"/>
          <w:sz w:val="28"/>
          <w:szCs w:val="28"/>
        </w:rPr>
        <w:t>редприяти</w:t>
      </w:r>
      <w:r>
        <w:rPr>
          <w:rFonts w:ascii="Times New Roman" w:hAnsi="Times New Roman"/>
          <w:sz w:val="28"/>
          <w:szCs w:val="28"/>
        </w:rPr>
        <w:t>я и Учреждения</w:t>
      </w:r>
      <w:r w:rsidRPr="005F34D6">
        <w:rPr>
          <w:rFonts w:ascii="Times New Roman" w:hAnsi="Times New Roman"/>
          <w:sz w:val="28"/>
          <w:szCs w:val="28"/>
        </w:rPr>
        <w:t>, с указанием данных, характеризующих объект основных средств (дата принятия объекта к бухгалтерскому учету, год изготовления или постройки, дата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выбытия, в зависимости от вида имущества)</w:t>
      </w:r>
      <w:r>
        <w:rPr>
          <w:rFonts w:ascii="Times New Roman" w:hAnsi="Times New Roman"/>
          <w:sz w:val="28"/>
          <w:szCs w:val="28"/>
        </w:rPr>
        <w:t>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7762B9">
        <w:rPr>
          <w:rFonts w:ascii="Times New Roman" w:hAnsi="Times New Roman"/>
          <w:sz w:val="28"/>
          <w:szCs w:val="28"/>
        </w:rPr>
        <w:t xml:space="preserve">. К актам, в зависимости от вида списываемого имущества, а также причин его списания, прилагаются документы согласно пункту </w:t>
      </w:r>
      <w:r w:rsidRPr="00AC7DE6">
        <w:rPr>
          <w:rFonts w:ascii="Times New Roman" w:hAnsi="Times New Roman"/>
          <w:sz w:val="28"/>
          <w:szCs w:val="28"/>
        </w:rPr>
        <w:t xml:space="preserve">3.6 </w:t>
      </w:r>
      <w:r w:rsidRPr="007762B9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7762B9">
        <w:rPr>
          <w:rFonts w:ascii="Times New Roman" w:hAnsi="Times New Roman"/>
          <w:sz w:val="28"/>
          <w:szCs w:val="28"/>
        </w:rPr>
        <w:t>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 </w:t>
      </w:r>
      <w:r w:rsidRPr="005F34D6">
        <w:rPr>
          <w:rFonts w:ascii="Times New Roman" w:hAnsi="Times New Roman"/>
          <w:sz w:val="28"/>
          <w:szCs w:val="28"/>
        </w:rPr>
        <w:t xml:space="preserve">Копии представляемых документов должны быть заверены подписью руководителя и печатью </w:t>
      </w:r>
      <w:r>
        <w:rPr>
          <w:rFonts w:ascii="Times New Roman" w:hAnsi="Times New Roman"/>
          <w:sz w:val="28"/>
          <w:szCs w:val="28"/>
        </w:rPr>
        <w:t>П</w:t>
      </w:r>
      <w:r w:rsidRPr="005F34D6">
        <w:rPr>
          <w:rFonts w:ascii="Times New Roman" w:hAnsi="Times New Roman"/>
          <w:sz w:val="28"/>
          <w:szCs w:val="28"/>
        </w:rPr>
        <w:t>редприяти</w:t>
      </w:r>
      <w:r>
        <w:rPr>
          <w:rFonts w:ascii="Times New Roman" w:hAnsi="Times New Roman"/>
          <w:sz w:val="28"/>
          <w:szCs w:val="28"/>
        </w:rPr>
        <w:t>я, Учреждения</w:t>
      </w:r>
      <w:r w:rsidRPr="005F34D6">
        <w:rPr>
          <w:rFonts w:ascii="Times New Roman" w:hAnsi="Times New Roman"/>
          <w:sz w:val="28"/>
          <w:szCs w:val="28"/>
        </w:rPr>
        <w:t>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7762B9">
        <w:rPr>
          <w:rFonts w:ascii="Times New Roman" w:hAnsi="Times New Roman"/>
          <w:sz w:val="28"/>
          <w:szCs w:val="28"/>
        </w:rPr>
        <w:t>. Администрация в случае необходимости вправе затребовать от Пр</w:t>
      </w:r>
      <w:r>
        <w:rPr>
          <w:rFonts w:ascii="Times New Roman" w:hAnsi="Times New Roman"/>
          <w:sz w:val="28"/>
          <w:szCs w:val="28"/>
        </w:rPr>
        <w:t xml:space="preserve">едприятия или </w:t>
      </w:r>
      <w:r w:rsidRPr="007762B9">
        <w:rPr>
          <w:rFonts w:ascii="Times New Roman" w:hAnsi="Times New Roman"/>
          <w:sz w:val="28"/>
          <w:szCs w:val="28"/>
        </w:rPr>
        <w:t xml:space="preserve">Учреждения подлинные документы, а также дополнительные разъяснения, необходимые для рассмотрения вопроса о согласовании списания имущества.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7762B9">
        <w:rPr>
          <w:rFonts w:ascii="Times New Roman" w:hAnsi="Times New Roman"/>
          <w:sz w:val="28"/>
          <w:szCs w:val="28"/>
        </w:rPr>
        <w:t xml:space="preserve">. В течение одного месяца со дня поступления обращения и документов, за исключением случаев, требующих дополнительной проверки обоснованности списания, Администрация рассматривает представленные документы и принимает решение о согласовании или отказе в согласовании списания имущества. </w:t>
      </w:r>
      <w:r>
        <w:rPr>
          <w:rFonts w:ascii="Times New Roman" w:hAnsi="Times New Roman"/>
          <w:sz w:val="28"/>
          <w:szCs w:val="28"/>
        </w:rPr>
        <w:t xml:space="preserve">Согласие на списание муниципального оформляется в форме распоряжения Администрации. </w:t>
      </w:r>
      <w:r w:rsidRPr="00D6795B">
        <w:rPr>
          <w:rFonts w:ascii="Times New Roman" w:hAnsi="Times New Roman"/>
          <w:sz w:val="28"/>
          <w:szCs w:val="28"/>
        </w:rPr>
        <w:t>В распоряжении указывается наименование организации-балансодержателя, наименование имущества, его инвентарный номер, год ввода в эксплуатацию, первоначальная и остаточная балансовая стоимость имущества.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7762B9">
        <w:rPr>
          <w:rFonts w:ascii="Times New Roman" w:hAnsi="Times New Roman"/>
          <w:sz w:val="28"/>
          <w:szCs w:val="28"/>
        </w:rPr>
        <w:t>. Обоснованный отказ в согласовании списания имущества Админис</w:t>
      </w:r>
      <w:r>
        <w:rPr>
          <w:rFonts w:ascii="Times New Roman" w:hAnsi="Times New Roman"/>
          <w:sz w:val="28"/>
          <w:szCs w:val="28"/>
        </w:rPr>
        <w:t xml:space="preserve">трация направляет Предприятиям, </w:t>
      </w:r>
      <w:r w:rsidRPr="007762B9">
        <w:rPr>
          <w:rFonts w:ascii="Times New Roman" w:hAnsi="Times New Roman"/>
          <w:sz w:val="28"/>
          <w:szCs w:val="28"/>
        </w:rPr>
        <w:t xml:space="preserve">Учреждениям в письменной форме.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7762B9">
        <w:rPr>
          <w:rFonts w:ascii="Times New Roman" w:hAnsi="Times New Roman"/>
          <w:sz w:val="28"/>
          <w:szCs w:val="28"/>
        </w:rPr>
        <w:t xml:space="preserve">. В случае отсутствия документов, указанных в пунктах </w:t>
      </w:r>
      <w:r w:rsidRPr="00AC7D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C7DE6">
        <w:rPr>
          <w:rFonts w:ascii="Times New Roman" w:hAnsi="Times New Roman"/>
          <w:sz w:val="28"/>
          <w:szCs w:val="28"/>
        </w:rPr>
        <w:t>, 4.</w:t>
      </w:r>
      <w:r>
        <w:rPr>
          <w:rFonts w:ascii="Times New Roman" w:hAnsi="Times New Roman"/>
          <w:sz w:val="28"/>
          <w:szCs w:val="28"/>
        </w:rPr>
        <w:t>7</w:t>
      </w:r>
      <w:r w:rsidRPr="00AC7DE6">
        <w:rPr>
          <w:rFonts w:ascii="Times New Roman" w:hAnsi="Times New Roman"/>
          <w:sz w:val="28"/>
          <w:szCs w:val="28"/>
        </w:rPr>
        <w:t xml:space="preserve"> </w:t>
      </w:r>
      <w:r w:rsidRPr="007762B9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7762B9">
        <w:rPr>
          <w:rFonts w:ascii="Times New Roman" w:hAnsi="Times New Roman"/>
          <w:sz w:val="28"/>
          <w:szCs w:val="28"/>
        </w:rPr>
        <w:t xml:space="preserve"> (в зависимости от вида объекта и основания списания)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7762B9">
        <w:rPr>
          <w:rFonts w:ascii="Times New Roman" w:hAnsi="Times New Roman"/>
          <w:sz w:val="28"/>
          <w:szCs w:val="28"/>
        </w:rPr>
        <w:t>, Администрация вправе принять решение о возврате документов и отказать в списании до приведения документов в соответствие с требованиями действующего законодательства Российской Федерации и настоящего По</w:t>
      </w:r>
      <w:r>
        <w:rPr>
          <w:rFonts w:ascii="Times New Roman" w:hAnsi="Times New Roman"/>
          <w:sz w:val="28"/>
          <w:szCs w:val="28"/>
        </w:rPr>
        <w:t>ложение</w:t>
      </w:r>
      <w:r w:rsidRPr="007762B9">
        <w:rPr>
          <w:rFonts w:ascii="Times New Roman" w:hAnsi="Times New Roman"/>
          <w:sz w:val="28"/>
          <w:szCs w:val="28"/>
        </w:rPr>
        <w:t xml:space="preserve">. </w:t>
      </w:r>
    </w:p>
    <w:p w:rsidR="00A77C20" w:rsidRPr="000047D9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047D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0047D9">
        <w:rPr>
          <w:rFonts w:ascii="Times New Roman" w:hAnsi="Times New Roman"/>
          <w:sz w:val="28"/>
          <w:szCs w:val="28"/>
        </w:rPr>
        <w:t xml:space="preserve">. Мероприятия по снятию объектов основных средств с бухгалтерского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7762B9">
        <w:rPr>
          <w:rFonts w:ascii="Times New Roman" w:hAnsi="Times New Roman"/>
          <w:sz w:val="28"/>
          <w:szCs w:val="28"/>
        </w:rPr>
        <w:t xml:space="preserve">. Снятие с бухгалтерского учета, разборка или демонтаж объектов основных средств до согласования списания Администрацией не допускаются.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7762B9">
        <w:rPr>
          <w:rFonts w:ascii="Times New Roman" w:hAnsi="Times New Roman"/>
          <w:sz w:val="28"/>
          <w:szCs w:val="28"/>
        </w:rPr>
        <w:t xml:space="preserve">. </w:t>
      </w:r>
      <w:r w:rsidRPr="00D6795B">
        <w:rPr>
          <w:rFonts w:ascii="Times New Roman" w:hAnsi="Times New Roman"/>
          <w:sz w:val="28"/>
          <w:szCs w:val="28"/>
        </w:rPr>
        <w:t>Денежные средства, полученные от ликвидации (утилизации) материалов от разборки (демонтажа) имущества Предприятий поступают на счета Предприятий.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6795B">
        <w:rPr>
          <w:rFonts w:ascii="Times New Roman" w:hAnsi="Times New Roman"/>
          <w:sz w:val="28"/>
          <w:szCs w:val="28"/>
        </w:rPr>
        <w:t>Денежные средства, полученные от ликвидации (утилизации) материалов от разборки (демонтажа) имущества автономных и бюджетных учреждений, поступают на счета Учреждений.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6795B">
        <w:rPr>
          <w:rFonts w:ascii="Times New Roman" w:hAnsi="Times New Roman"/>
          <w:sz w:val="28"/>
          <w:szCs w:val="28"/>
        </w:rPr>
        <w:t xml:space="preserve">Денежные средства, полученные от ликвидации (утилизации) материалов от разборки (демонтажа) имущества </w:t>
      </w:r>
      <w:r>
        <w:rPr>
          <w:rFonts w:ascii="Times New Roman" w:hAnsi="Times New Roman"/>
          <w:sz w:val="28"/>
          <w:szCs w:val="28"/>
        </w:rPr>
        <w:t>муниципальных казенных</w:t>
      </w:r>
      <w:r w:rsidRPr="00D6795B">
        <w:rPr>
          <w:rFonts w:ascii="Times New Roman" w:hAnsi="Times New Roman"/>
          <w:sz w:val="28"/>
          <w:szCs w:val="28"/>
        </w:rPr>
        <w:t xml:space="preserve"> учреждений, поступают </w:t>
      </w:r>
      <w:r>
        <w:rPr>
          <w:rFonts w:ascii="Times New Roman" w:hAnsi="Times New Roman"/>
          <w:sz w:val="28"/>
          <w:szCs w:val="28"/>
        </w:rPr>
        <w:t>в бюджет Усть - Грязнухинского сельского поселения Камышинского муниципального района Волгоградской области на соответствующие коды доходов</w:t>
      </w:r>
      <w:r w:rsidRPr="00D6795B">
        <w:rPr>
          <w:rFonts w:ascii="Times New Roman" w:hAnsi="Times New Roman"/>
          <w:sz w:val="28"/>
          <w:szCs w:val="28"/>
        </w:rPr>
        <w:t>.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 xml:space="preserve">Фактическая ликвидация имущества подтверждается документами (актами выполненных работ, договорами, платежными поручениями). </w:t>
      </w:r>
    </w:p>
    <w:p w:rsidR="00A77C20" w:rsidRDefault="00A77C20" w:rsidP="00613E2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762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264A8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4A8A">
        <w:rPr>
          <w:rFonts w:ascii="Times New Roman" w:hAnsi="Times New Roman"/>
          <w:sz w:val="28"/>
          <w:szCs w:val="28"/>
        </w:rPr>
        <w:t xml:space="preserve">Учреждения в месячный срок после получения распоряжения Администрации о согласовании списания объектов муниципального имущества проводят мероприятия по их списанию с бухгалтерского учета и с учета в государственных надзорных органах.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4A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264A8A">
        <w:rPr>
          <w:rFonts w:ascii="Times New Roman" w:hAnsi="Times New Roman"/>
          <w:sz w:val="28"/>
          <w:szCs w:val="28"/>
        </w:rPr>
        <w:t>. В течение 10 дней после снятия с бухгалтерского учета списанных объектов муниципального имущества Предприятие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A8A">
        <w:rPr>
          <w:rFonts w:ascii="Times New Roman" w:hAnsi="Times New Roman"/>
          <w:sz w:val="28"/>
          <w:szCs w:val="28"/>
        </w:rPr>
        <w:t>Учреждение представляет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264A8A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1) копии приказов о списании муниципального имущества.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2) утвержденные и согласованные акты о списании имущества по утвержденным формам для объектов движимого и недвижимого имущества.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3) копии инвентарных карточек с отметкой о списании основных средств.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4) копии накладных о сдаче непригодных узлов и материалов как вторичного сырья.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5) акты об утилизации объектов движимого и недвижимого имущества.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6) документы, подтверждающие принятие на бухгалтерский учет годных узлов, агрегатов и деталей. </w:t>
      </w:r>
    </w:p>
    <w:p w:rsidR="00A77C20" w:rsidRDefault="00A77C20" w:rsidP="0064079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4A8A">
        <w:rPr>
          <w:rFonts w:ascii="Times New Roman" w:hAnsi="Times New Roman"/>
          <w:sz w:val="28"/>
          <w:szCs w:val="28"/>
        </w:rPr>
        <w:t xml:space="preserve">7) в случае списания автотранспортных средств представляются документы, подтверждающие снятие с учета в органах. </w:t>
      </w:r>
    </w:p>
    <w:p w:rsidR="00A77C20" w:rsidRDefault="00A77C20" w:rsidP="00D30E4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4A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264A8A">
        <w:rPr>
          <w:rFonts w:ascii="Times New Roman" w:hAnsi="Times New Roman"/>
          <w:sz w:val="28"/>
          <w:szCs w:val="28"/>
        </w:rPr>
        <w:t xml:space="preserve">. После представления документов в соответствии с пунктом </w:t>
      </w:r>
      <w:r>
        <w:rPr>
          <w:rFonts w:ascii="Times New Roman" w:hAnsi="Times New Roman"/>
          <w:sz w:val="28"/>
          <w:szCs w:val="28"/>
        </w:rPr>
        <w:t>4</w:t>
      </w:r>
      <w:r w:rsidRPr="00264A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264A8A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оложения</w:t>
      </w:r>
      <w:r w:rsidRPr="00264A8A">
        <w:rPr>
          <w:rFonts w:ascii="Times New Roman" w:hAnsi="Times New Roman"/>
          <w:sz w:val="28"/>
          <w:szCs w:val="28"/>
        </w:rPr>
        <w:t xml:space="preserve"> и на основании распоряжения Администрации списанное имущество Администраци</w:t>
      </w:r>
      <w:r>
        <w:rPr>
          <w:rFonts w:ascii="Times New Roman" w:hAnsi="Times New Roman"/>
          <w:sz w:val="28"/>
          <w:szCs w:val="28"/>
        </w:rPr>
        <w:t>я исключается из Реестра.</w:t>
      </w:r>
    </w:p>
    <w:p w:rsidR="00A77C20" w:rsidRDefault="00A77C20" w:rsidP="00556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C20" w:rsidRPr="00CB79F7" w:rsidRDefault="00A77C20" w:rsidP="00CB79F7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B79F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77C20" w:rsidRDefault="00A77C20" w:rsidP="00CB79F7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7C20" w:rsidRDefault="00A77C20" w:rsidP="00CB79F7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</w:t>
      </w:r>
      <w:r w:rsidRPr="002D7D29">
        <w:rPr>
          <w:rFonts w:ascii="Times New Roman" w:hAnsi="Times New Roman"/>
          <w:sz w:val="28"/>
          <w:szCs w:val="28"/>
        </w:rPr>
        <w:t xml:space="preserve"> правовые акты </w:t>
      </w:r>
      <w:r>
        <w:rPr>
          <w:rFonts w:ascii="Times New Roman" w:hAnsi="Times New Roman"/>
          <w:sz w:val="28"/>
          <w:szCs w:val="28"/>
        </w:rPr>
        <w:t>Усть - Грязнухинского сельского поселения</w:t>
      </w:r>
      <w:r w:rsidRPr="002D7D29">
        <w:rPr>
          <w:rFonts w:ascii="Times New Roman" w:hAnsi="Times New Roman"/>
          <w:sz w:val="28"/>
          <w:szCs w:val="28"/>
        </w:rPr>
        <w:t>, затрагивающие вопросы списания муниципального имущества, действуют в части, не противоречащей настоящему П</w:t>
      </w:r>
      <w:r>
        <w:rPr>
          <w:rFonts w:ascii="Times New Roman" w:hAnsi="Times New Roman"/>
          <w:sz w:val="28"/>
          <w:szCs w:val="28"/>
        </w:rPr>
        <w:t>оложению</w:t>
      </w:r>
      <w:r w:rsidRPr="002D7D29">
        <w:rPr>
          <w:rFonts w:ascii="Times New Roman" w:hAnsi="Times New Roman"/>
          <w:sz w:val="28"/>
          <w:szCs w:val="28"/>
        </w:rPr>
        <w:t xml:space="preserve">. </w:t>
      </w:r>
    </w:p>
    <w:p w:rsidR="00A77C20" w:rsidRDefault="00A77C20" w:rsidP="007762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5.2. В случаях нарушения настоящего Положения списания муниципального имущества, а также бесхозяйного отношения к полученным при ликвидации материальным ценностям виновные в этом лица привлекаются к ответственности в соответствии с действующим законодательством.</w:t>
      </w:r>
      <w:r>
        <w:rPr>
          <w:rFonts w:ascii="Times New Roman" w:hAnsi="Times New Roman"/>
        </w:rPr>
        <w:t xml:space="preserve">      </w:t>
      </w:r>
    </w:p>
    <w:p w:rsidR="00A77C20" w:rsidRDefault="00A77C20" w:rsidP="007762B9">
      <w:pPr>
        <w:jc w:val="both"/>
        <w:rPr>
          <w:rFonts w:ascii="Times New Roman" w:hAnsi="Times New Roman"/>
        </w:rPr>
      </w:pPr>
    </w:p>
    <w:p w:rsidR="00A77C20" w:rsidRDefault="00A77C20" w:rsidP="009E367F">
      <w:pPr>
        <w:jc w:val="right"/>
        <w:rPr>
          <w:rFonts w:ascii="Times New Roman" w:hAnsi="Times New Roman"/>
        </w:rPr>
      </w:pPr>
    </w:p>
    <w:p w:rsidR="00A77C20" w:rsidRDefault="00A77C20" w:rsidP="008A78C8">
      <w:pPr>
        <w:rPr>
          <w:rFonts w:ascii="Times New Roman" w:hAnsi="Times New Roman"/>
        </w:rPr>
      </w:pPr>
    </w:p>
    <w:p w:rsidR="00A77C20" w:rsidRDefault="00A77C20" w:rsidP="008A78C8">
      <w:pPr>
        <w:rPr>
          <w:rFonts w:ascii="Times New Roman" w:hAnsi="Times New Roman"/>
        </w:rPr>
      </w:pPr>
    </w:p>
    <w:p w:rsidR="00A77C20" w:rsidRDefault="00A77C20" w:rsidP="008A78C8">
      <w:pPr>
        <w:rPr>
          <w:rFonts w:ascii="Times New Roman" w:hAnsi="Times New Roman"/>
        </w:rPr>
      </w:pPr>
    </w:p>
    <w:p w:rsidR="00A77C20" w:rsidRPr="008A78C8" w:rsidRDefault="00A77C20" w:rsidP="008A78C8">
      <w:pPr>
        <w:rPr>
          <w:rFonts w:ascii="Times New Roman" w:hAnsi="Times New Roman"/>
        </w:rPr>
      </w:pPr>
    </w:p>
    <w:sectPr w:rsidR="00A77C20" w:rsidRPr="008A78C8" w:rsidSect="00BA49F3">
      <w:headerReference w:type="default" r:id="rId7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20" w:rsidRDefault="00A77C20">
      <w:pPr>
        <w:spacing w:after="0" w:line="240" w:lineRule="auto"/>
      </w:pPr>
      <w:r>
        <w:separator/>
      </w:r>
    </w:p>
  </w:endnote>
  <w:endnote w:type="continuationSeparator" w:id="0">
    <w:p w:rsidR="00A77C20" w:rsidRDefault="00A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20" w:rsidRDefault="00A77C20">
      <w:pPr>
        <w:spacing w:after="0" w:line="240" w:lineRule="auto"/>
      </w:pPr>
      <w:r>
        <w:separator/>
      </w:r>
    </w:p>
  </w:footnote>
  <w:footnote w:type="continuationSeparator" w:id="0">
    <w:p w:rsidR="00A77C20" w:rsidRDefault="00A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20" w:rsidRDefault="00A77C20">
    <w:pPr>
      <w:pStyle w:val="Header"/>
    </w:pPr>
  </w:p>
  <w:p w:rsidR="00A77C20" w:rsidRDefault="00A77C20" w:rsidP="00155C62">
    <w:pPr>
      <w:pStyle w:val="Header"/>
      <w:jc w:val="right"/>
      <w:rPr>
        <w:rFonts w:ascii="Times New Roman" w:hAnsi="Times New Roman"/>
        <w:sz w:val="28"/>
        <w:szCs w:val="28"/>
      </w:rPr>
    </w:pPr>
  </w:p>
  <w:p w:rsidR="00A77C20" w:rsidRPr="00155C62" w:rsidRDefault="00A77C20" w:rsidP="00155C62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342"/>
    <w:multiLevelType w:val="multilevel"/>
    <w:tmpl w:val="8F8EA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4650ADA"/>
    <w:multiLevelType w:val="hybridMultilevel"/>
    <w:tmpl w:val="8A464694"/>
    <w:lvl w:ilvl="0" w:tplc="070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AD1E3C"/>
    <w:multiLevelType w:val="multilevel"/>
    <w:tmpl w:val="986E2B78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3">
    <w:nsid w:val="72697B61"/>
    <w:multiLevelType w:val="multilevel"/>
    <w:tmpl w:val="2DB00B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F7"/>
    <w:rsid w:val="000047D9"/>
    <w:rsid w:val="000225A8"/>
    <w:rsid w:val="000C2565"/>
    <w:rsid w:val="000C69B5"/>
    <w:rsid w:val="0010421B"/>
    <w:rsid w:val="0011496C"/>
    <w:rsid w:val="00126F8E"/>
    <w:rsid w:val="00146F6A"/>
    <w:rsid w:val="00155C62"/>
    <w:rsid w:val="001B2161"/>
    <w:rsid w:val="001B2EAA"/>
    <w:rsid w:val="001D6241"/>
    <w:rsid w:val="001E0D6C"/>
    <w:rsid w:val="00201BFB"/>
    <w:rsid w:val="00220E0F"/>
    <w:rsid w:val="002269DC"/>
    <w:rsid w:val="00240869"/>
    <w:rsid w:val="00264A8A"/>
    <w:rsid w:val="00283E8C"/>
    <w:rsid w:val="002A447E"/>
    <w:rsid w:val="002C6134"/>
    <w:rsid w:val="002D7D29"/>
    <w:rsid w:val="0033097D"/>
    <w:rsid w:val="0035635A"/>
    <w:rsid w:val="00387E1A"/>
    <w:rsid w:val="003A6048"/>
    <w:rsid w:val="003B2268"/>
    <w:rsid w:val="00402096"/>
    <w:rsid w:val="00416602"/>
    <w:rsid w:val="00426842"/>
    <w:rsid w:val="00472A5D"/>
    <w:rsid w:val="00474E67"/>
    <w:rsid w:val="004C66A3"/>
    <w:rsid w:val="004C6BC3"/>
    <w:rsid w:val="004F13FF"/>
    <w:rsid w:val="0052427A"/>
    <w:rsid w:val="00544D10"/>
    <w:rsid w:val="005564A2"/>
    <w:rsid w:val="00576CCD"/>
    <w:rsid w:val="005A5BCF"/>
    <w:rsid w:val="005A6DC6"/>
    <w:rsid w:val="005C44D3"/>
    <w:rsid w:val="005E14F0"/>
    <w:rsid w:val="005E190D"/>
    <w:rsid w:val="005E3B0E"/>
    <w:rsid w:val="005E63CF"/>
    <w:rsid w:val="005F34D6"/>
    <w:rsid w:val="00607828"/>
    <w:rsid w:val="00613E25"/>
    <w:rsid w:val="0062737C"/>
    <w:rsid w:val="00640793"/>
    <w:rsid w:val="00653DD3"/>
    <w:rsid w:val="006760FE"/>
    <w:rsid w:val="0069550B"/>
    <w:rsid w:val="00737E56"/>
    <w:rsid w:val="007762B9"/>
    <w:rsid w:val="007763C6"/>
    <w:rsid w:val="00780E40"/>
    <w:rsid w:val="007927DB"/>
    <w:rsid w:val="007965BB"/>
    <w:rsid w:val="007B086D"/>
    <w:rsid w:val="008574F7"/>
    <w:rsid w:val="008775B9"/>
    <w:rsid w:val="008A78C8"/>
    <w:rsid w:val="0093102B"/>
    <w:rsid w:val="00956E71"/>
    <w:rsid w:val="009B7788"/>
    <w:rsid w:val="009C16C1"/>
    <w:rsid w:val="009C3605"/>
    <w:rsid w:val="009C6AA4"/>
    <w:rsid w:val="009D0A36"/>
    <w:rsid w:val="009E367F"/>
    <w:rsid w:val="009F51FD"/>
    <w:rsid w:val="00A207BC"/>
    <w:rsid w:val="00A77C20"/>
    <w:rsid w:val="00A9285F"/>
    <w:rsid w:val="00AB0F93"/>
    <w:rsid w:val="00AB78AB"/>
    <w:rsid w:val="00AC7DE6"/>
    <w:rsid w:val="00AE60D7"/>
    <w:rsid w:val="00B305F8"/>
    <w:rsid w:val="00B60555"/>
    <w:rsid w:val="00B95805"/>
    <w:rsid w:val="00BA49F3"/>
    <w:rsid w:val="00BA596D"/>
    <w:rsid w:val="00BF6C55"/>
    <w:rsid w:val="00CB79F7"/>
    <w:rsid w:val="00CF2949"/>
    <w:rsid w:val="00CF3E7A"/>
    <w:rsid w:val="00D30E4B"/>
    <w:rsid w:val="00D555F6"/>
    <w:rsid w:val="00D6795B"/>
    <w:rsid w:val="00DD37F5"/>
    <w:rsid w:val="00DD3AC0"/>
    <w:rsid w:val="00DF06AE"/>
    <w:rsid w:val="00E152F9"/>
    <w:rsid w:val="00E34D1A"/>
    <w:rsid w:val="00E72AE9"/>
    <w:rsid w:val="00E95077"/>
    <w:rsid w:val="00E97130"/>
    <w:rsid w:val="00EB09FF"/>
    <w:rsid w:val="00EB30E6"/>
    <w:rsid w:val="00EB710F"/>
    <w:rsid w:val="00EB78BC"/>
    <w:rsid w:val="00EC0184"/>
    <w:rsid w:val="00EE31F1"/>
    <w:rsid w:val="00EF1C16"/>
    <w:rsid w:val="00F2160A"/>
    <w:rsid w:val="00F44A3F"/>
    <w:rsid w:val="00F60D07"/>
    <w:rsid w:val="00FB1F76"/>
    <w:rsid w:val="00FB72C6"/>
    <w:rsid w:val="00FD3185"/>
    <w:rsid w:val="00FD5EC6"/>
    <w:rsid w:val="00FE506A"/>
    <w:rsid w:val="00FF08C8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4F7"/>
    <w:rPr>
      <w:rFonts w:cs="Times New Roman"/>
    </w:rPr>
  </w:style>
  <w:style w:type="paragraph" w:styleId="NoSpacing">
    <w:name w:val="No Spacing"/>
    <w:uiPriority w:val="99"/>
    <w:qFormat/>
    <w:rsid w:val="008574F7"/>
    <w:rPr>
      <w:lang w:eastAsia="en-US"/>
    </w:rPr>
  </w:style>
  <w:style w:type="table" w:styleId="TableGrid">
    <w:name w:val="Table Grid"/>
    <w:basedOn w:val="TableNormal"/>
    <w:uiPriority w:val="99"/>
    <w:rsid w:val="008574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421B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10421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12</Pages>
  <Words>3859</Words>
  <Characters>22001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6</cp:revision>
  <cp:lastPrinted>2023-11-29T12:08:00Z</cp:lastPrinted>
  <dcterms:created xsi:type="dcterms:W3CDTF">2020-09-14T13:53:00Z</dcterms:created>
  <dcterms:modified xsi:type="dcterms:W3CDTF">2023-11-29T12:13:00Z</dcterms:modified>
</cp:coreProperties>
</file>