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6F" w:rsidRPr="00FB1565" w:rsidRDefault="004E7F6F" w:rsidP="00233239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4E7F6F" w:rsidRPr="00FB1565" w:rsidRDefault="004E7F6F" w:rsidP="0023323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>АДМИНИСТРАЦИЯ</w:t>
      </w:r>
    </w:p>
    <w:p w:rsidR="004E7F6F" w:rsidRPr="00FB1565" w:rsidRDefault="004E7F6F" w:rsidP="0023323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 - ГРЯЗНУХИНСКОГО</w:t>
      </w:r>
      <w:r w:rsidRPr="00FB156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E7F6F" w:rsidRPr="00FB1565" w:rsidRDefault="004E7F6F" w:rsidP="0023323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4E7F6F" w:rsidRPr="00FB1565" w:rsidRDefault="004E7F6F" w:rsidP="0023323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>Волгоградской области</w:t>
      </w:r>
    </w:p>
    <w:p w:rsidR="004E7F6F" w:rsidRPr="00FB1565" w:rsidRDefault="004E7F6F" w:rsidP="00233239">
      <w:pPr>
        <w:pStyle w:val="NoSpacing"/>
        <w:rPr>
          <w:rFonts w:ascii="Times New Roman" w:hAnsi="Times New Roman"/>
          <w:sz w:val="24"/>
          <w:szCs w:val="24"/>
        </w:rPr>
      </w:pPr>
    </w:p>
    <w:p w:rsidR="004E7F6F" w:rsidRPr="00FB1565" w:rsidRDefault="004E7F6F" w:rsidP="0023323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>РАСПОРЯЖЕНИЕ</w:t>
      </w:r>
    </w:p>
    <w:p w:rsidR="004E7F6F" w:rsidRPr="00FB1565" w:rsidRDefault="004E7F6F" w:rsidP="00233239">
      <w:pPr>
        <w:pStyle w:val="NoSpacing"/>
        <w:rPr>
          <w:rFonts w:ascii="Times New Roman" w:hAnsi="Times New Roman"/>
          <w:sz w:val="24"/>
          <w:szCs w:val="24"/>
        </w:rPr>
      </w:pPr>
    </w:p>
    <w:p w:rsidR="004E7F6F" w:rsidRPr="00FB1565" w:rsidRDefault="004E7F6F" w:rsidP="00233239">
      <w:pPr>
        <w:pStyle w:val="NoSpacing"/>
        <w:rPr>
          <w:rFonts w:ascii="Times New Roman" w:hAnsi="Times New Roman"/>
          <w:sz w:val="24"/>
          <w:szCs w:val="24"/>
        </w:rPr>
      </w:pPr>
    </w:p>
    <w:p w:rsidR="004E7F6F" w:rsidRPr="00FB1565" w:rsidRDefault="004E7F6F" w:rsidP="00233239">
      <w:pPr>
        <w:pStyle w:val="NoSpacing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>от  ..202</w:t>
      </w:r>
      <w:r>
        <w:rPr>
          <w:rFonts w:ascii="Times New Roman" w:hAnsi="Times New Roman"/>
          <w:sz w:val="24"/>
          <w:szCs w:val="24"/>
        </w:rPr>
        <w:t>4</w:t>
      </w:r>
      <w:r w:rsidRPr="00FB1565">
        <w:rPr>
          <w:rFonts w:ascii="Times New Roman" w:hAnsi="Times New Roman"/>
          <w:sz w:val="24"/>
          <w:szCs w:val="24"/>
        </w:rPr>
        <w:t xml:space="preserve"> года                                    №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7F6F" w:rsidRPr="00FB1565" w:rsidRDefault="004E7F6F" w:rsidP="0023323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E7F6F" w:rsidRPr="00CA6875" w:rsidTr="00CA6875">
        <w:tc>
          <w:tcPr>
            <w:tcW w:w="4785" w:type="dxa"/>
          </w:tcPr>
          <w:p w:rsidR="004E7F6F" w:rsidRPr="00CA6875" w:rsidRDefault="004E7F6F" w:rsidP="00CA687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6875">
              <w:rPr>
                <w:rFonts w:ascii="Times New Roman" w:hAnsi="Times New Roman"/>
                <w:sz w:val="24"/>
                <w:szCs w:val="24"/>
                <w:lang w:eastAsia="en-US"/>
              </w:rPr>
              <w:t>Об утверждении доклада о правоприменительной практике</w:t>
            </w:r>
            <w:r w:rsidRPr="00CA68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A68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осуществлении </w:t>
            </w:r>
            <w:r w:rsidRPr="00CA6875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 xml:space="preserve">муниципального жилищного контроля на территории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Усть - Грязнухинского</w:t>
            </w:r>
            <w:r w:rsidRPr="00CA6875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 xml:space="preserve"> сельского поселения за 2023г</w:t>
            </w:r>
          </w:p>
          <w:p w:rsidR="004E7F6F" w:rsidRPr="00CA6875" w:rsidRDefault="004E7F6F" w:rsidP="00233239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4E7F6F" w:rsidRPr="00CA6875" w:rsidRDefault="004E7F6F" w:rsidP="00233239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7F6F" w:rsidRPr="00FB1565" w:rsidRDefault="004E7F6F" w:rsidP="00233239">
      <w:pPr>
        <w:pStyle w:val="NoSpacing"/>
        <w:rPr>
          <w:rFonts w:ascii="Times New Roman" w:hAnsi="Times New Roman"/>
          <w:sz w:val="24"/>
          <w:szCs w:val="24"/>
        </w:rPr>
      </w:pPr>
    </w:p>
    <w:p w:rsidR="004E7F6F" w:rsidRPr="00FB1565" w:rsidRDefault="004E7F6F" w:rsidP="00233239">
      <w:pPr>
        <w:pStyle w:val="NoSpacing"/>
        <w:rPr>
          <w:rFonts w:ascii="Times New Roman" w:hAnsi="Times New Roman"/>
          <w:sz w:val="24"/>
          <w:szCs w:val="24"/>
        </w:rPr>
      </w:pPr>
    </w:p>
    <w:p w:rsidR="004E7F6F" w:rsidRPr="00CB3130" w:rsidRDefault="004E7F6F" w:rsidP="002332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 xml:space="preserve">В соответствии с Жилищным кодексом Российской Федерации, Федеральными законами от 06.10.2003 № 131-ФЗ «Об общих </w:t>
      </w:r>
      <w:r w:rsidRPr="00CB3130"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Pr="00CB3130">
        <w:rPr>
          <w:rFonts w:ascii="Times New Roman" w:hAnsi="Times New Roman"/>
          <w:color w:val="00000A"/>
          <w:sz w:val="24"/>
          <w:szCs w:val="24"/>
        </w:rPr>
        <w:t xml:space="preserve">от 31 июля </w:t>
      </w:r>
      <w:smartTag w:uri="urn:schemas-microsoft-com:office:smarttags" w:element="metricconverter">
        <w:smartTagPr>
          <w:attr w:name="ProductID" w:val="2020 г"/>
        </w:smartTagPr>
        <w:r w:rsidRPr="00CB3130">
          <w:rPr>
            <w:rFonts w:ascii="Times New Roman" w:hAnsi="Times New Roman"/>
            <w:color w:val="00000A"/>
            <w:sz w:val="24"/>
            <w:szCs w:val="24"/>
          </w:rPr>
          <w:t>2020 г</w:t>
        </w:r>
      </w:smartTag>
      <w:r w:rsidRPr="00CB3130">
        <w:rPr>
          <w:rFonts w:ascii="Times New Roman" w:hAnsi="Times New Roman"/>
          <w:color w:val="00000A"/>
          <w:sz w:val="24"/>
          <w:szCs w:val="24"/>
        </w:rPr>
        <w:t>. № 248-ФЗ «О государственном контроле (надзоре) и муниципальном контроле в Российской Федерации»,</w:t>
      </w:r>
      <w:r w:rsidRPr="00CB3130">
        <w:rPr>
          <w:rFonts w:ascii="Times New Roman" w:hAnsi="Times New Roman"/>
          <w:sz w:val="24"/>
          <w:szCs w:val="24"/>
        </w:rPr>
        <w:t xml:space="preserve">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 Решением </w:t>
      </w:r>
      <w:r>
        <w:rPr>
          <w:rFonts w:ascii="Times New Roman" w:hAnsi="Times New Roman"/>
          <w:color w:val="00000A"/>
          <w:sz w:val="24"/>
          <w:szCs w:val="24"/>
          <w:lang w:eastAsia="en-US"/>
        </w:rPr>
        <w:t>Усть - Грязнухинского</w:t>
      </w:r>
      <w:r w:rsidRPr="00CB3130">
        <w:rPr>
          <w:rFonts w:ascii="Times New Roman" w:hAnsi="Times New Roman"/>
          <w:sz w:val="24"/>
          <w:szCs w:val="24"/>
        </w:rPr>
        <w:t xml:space="preserve"> сельского Совета Камышинского муниципального района Волгоградской области № 13 от </w:t>
      </w:r>
      <w:r>
        <w:rPr>
          <w:rFonts w:ascii="Times New Roman" w:hAnsi="Times New Roman"/>
          <w:sz w:val="24"/>
          <w:szCs w:val="24"/>
        </w:rPr>
        <w:t>16</w:t>
      </w:r>
      <w:r w:rsidRPr="00CB3130">
        <w:rPr>
          <w:rFonts w:ascii="Times New Roman" w:hAnsi="Times New Roman"/>
          <w:sz w:val="24"/>
          <w:szCs w:val="24"/>
        </w:rPr>
        <w:t>.07.2021г «</w:t>
      </w:r>
      <w:r w:rsidRPr="00CB3130">
        <w:rPr>
          <w:rFonts w:ascii="Times New Roman" w:hAnsi="Times New Roman"/>
          <w:color w:val="00000A"/>
          <w:sz w:val="24"/>
          <w:szCs w:val="24"/>
        </w:rPr>
        <w:t xml:space="preserve">Об утверждении Положения о </w:t>
      </w:r>
      <w:bookmarkStart w:id="0" w:name="_Hlk73706793"/>
      <w:r w:rsidRPr="00CB3130">
        <w:rPr>
          <w:rFonts w:ascii="Times New Roman" w:hAnsi="Times New Roman"/>
          <w:color w:val="00000A"/>
          <w:sz w:val="24"/>
          <w:szCs w:val="24"/>
        </w:rPr>
        <w:t xml:space="preserve">муниципальном жилищном контроле </w:t>
      </w:r>
      <w:bookmarkEnd w:id="0"/>
      <w:r w:rsidRPr="00CB3130">
        <w:rPr>
          <w:rFonts w:ascii="Times New Roman" w:hAnsi="Times New Roman"/>
          <w:color w:val="00000A"/>
          <w:sz w:val="24"/>
          <w:szCs w:val="24"/>
        </w:rPr>
        <w:t xml:space="preserve">на территории </w:t>
      </w:r>
      <w:r>
        <w:rPr>
          <w:rFonts w:ascii="Times New Roman" w:hAnsi="Times New Roman"/>
          <w:color w:val="00000A"/>
          <w:sz w:val="24"/>
          <w:szCs w:val="24"/>
          <w:lang w:eastAsia="en-US"/>
        </w:rPr>
        <w:t>Усть - Грязнухинского</w:t>
      </w:r>
      <w:r w:rsidRPr="00CB3130">
        <w:rPr>
          <w:rFonts w:ascii="Times New Roman" w:hAnsi="Times New Roman"/>
          <w:color w:val="00000A"/>
          <w:sz w:val="24"/>
          <w:szCs w:val="24"/>
        </w:rPr>
        <w:t xml:space="preserve"> сельского поселения</w:t>
      </w:r>
      <w:r w:rsidRPr="00CB3130">
        <w:rPr>
          <w:rFonts w:ascii="Times New Roman" w:hAnsi="Times New Roman"/>
          <w:sz w:val="24"/>
          <w:szCs w:val="24"/>
        </w:rPr>
        <w:t xml:space="preserve">», руководствуясь Уставом </w:t>
      </w:r>
      <w:r>
        <w:rPr>
          <w:rFonts w:ascii="Times New Roman" w:hAnsi="Times New Roman"/>
          <w:color w:val="00000A"/>
          <w:sz w:val="24"/>
          <w:szCs w:val="24"/>
          <w:lang w:eastAsia="en-US"/>
        </w:rPr>
        <w:t>Усть - Грязнухинского</w:t>
      </w:r>
      <w:r w:rsidRPr="00CB3130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4E7F6F" w:rsidRPr="00CB3130" w:rsidRDefault="004E7F6F" w:rsidP="00233239">
      <w:pPr>
        <w:pStyle w:val="NoSpacing"/>
        <w:rPr>
          <w:rFonts w:ascii="Times New Roman" w:hAnsi="Times New Roman"/>
          <w:sz w:val="24"/>
          <w:szCs w:val="24"/>
        </w:rPr>
      </w:pPr>
    </w:p>
    <w:p w:rsidR="004E7F6F" w:rsidRPr="00CB3130" w:rsidRDefault="004E7F6F" w:rsidP="002332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>1. Утвердить доклад о правоприменительной практике</w:t>
      </w:r>
      <w:r w:rsidRPr="00CB3130">
        <w:rPr>
          <w:rFonts w:ascii="Times New Roman" w:hAnsi="Times New Roman"/>
          <w:b/>
          <w:sz w:val="24"/>
          <w:szCs w:val="24"/>
        </w:rPr>
        <w:t xml:space="preserve"> </w:t>
      </w:r>
      <w:r w:rsidRPr="00CB3130">
        <w:rPr>
          <w:rFonts w:ascii="Times New Roman" w:hAnsi="Times New Roman"/>
          <w:sz w:val="24"/>
          <w:szCs w:val="24"/>
        </w:rPr>
        <w:t xml:space="preserve">при осуществлении </w:t>
      </w:r>
      <w:r w:rsidRPr="00CB3130">
        <w:rPr>
          <w:rFonts w:ascii="Times New Roman" w:hAnsi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>
        <w:rPr>
          <w:rFonts w:ascii="Times New Roman" w:hAnsi="Times New Roman"/>
          <w:color w:val="00000A"/>
          <w:sz w:val="24"/>
          <w:szCs w:val="24"/>
          <w:lang w:eastAsia="en-US"/>
        </w:rPr>
        <w:t>Усть - Грязнухинского</w:t>
      </w:r>
      <w:r w:rsidRPr="00CB3130">
        <w:rPr>
          <w:rFonts w:ascii="Times New Roman" w:hAnsi="Times New Roman"/>
          <w:color w:val="00000A"/>
          <w:sz w:val="24"/>
          <w:szCs w:val="24"/>
        </w:rPr>
        <w:t xml:space="preserve"> сельского поселения</w:t>
      </w:r>
      <w:r w:rsidRPr="00CB3130">
        <w:rPr>
          <w:rFonts w:ascii="Times New Roman" w:hAnsi="Times New Roman"/>
          <w:sz w:val="24"/>
          <w:szCs w:val="24"/>
        </w:rPr>
        <w:t xml:space="preserve"> за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CB3130">
        <w:rPr>
          <w:rFonts w:ascii="Times New Roman" w:hAnsi="Times New Roman"/>
          <w:sz w:val="24"/>
          <w:szCs w:val="24"/>
        </w:rPr>
        <w:t>год согласно приложению к настоящему распоряжению.</w:t>
      </w:r>
    </w:p>
    <w:p w:rsidR="004E7F6F" w:rsidRPr="00BA68BE" w:rsidRDefault="004E7F6F" w:rsidP="00BA68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t xml:space="preserve">2. </w:t>
      </w:r>
      <w:r w:rsidRPr="00BA68BE">
        <w:rPr>
          <w:rFonts w:ascii="Times New Roman" w:hAnsi="Times New Roman" w:cs="Times New Roman"/>
          <w:sz w:val="24"/>
          <w:szCs w:val="24"/>
        </w:rPr>
        <w:t>Настоящее распоряжение подлежит официальному обнародованию и размещению в сети Интернет на официальном сайте администрации http://adm-ustgryaznuha.ru.</w:t>
      </w:r>
    </w:p>
    <w:p w:rsidR="004E7F6F" w:rsidRPr="00BA68BE" w:rsidRDefault="004E7F6F" w:rsidP="00BA68BE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F6F" w:rsidRPr="00CB3130" w:rsidRDefault="004E7F6F" w:rsidP="00233239">
      <w:pPr>
        <w:pStyle w:val="NoSpacing"/>
        <w:rPr>
          <w:rFonts w:ascii="Times New Roman" w:hAnsi="Times New Roman"/>
          <w:sz w:val="24"/>
          <w:szCs w:val="24"/>
        </w:rPr>
      </w:pPr>
    </w:p>
    <w:p w:rsidR="004E7F6F" w:rsidRPr="00CB3130" w:rsidRDefault="004E7F6F" w:rsidP="00233239">
      <w:pPr>
        <w:pStyle w:val="NoSpacing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 xml:space="preserve"> </w:t>
      </w:r>
    </w:p>
    <w:p w:rsidR="004E7F6F" w:rsidRPr="00CB3130" w:rsidRDefault="004E7F6F" w:rsidP="00233239">
      <w:pPr>
        <w:pStyle w:val="NoSpacing"/>
        <w:rPr>
          <w:rFonts w:ascii="Times New Roman" w:hAnsi="Times New Roman"/>
          <w:sz w:val="24"/>
          <w:szCs w:val="24"/>
        </w:rPr>
      </w:pPr>
    </w:p>
    <w:p w:rsidR="004E7F6F" w:rsidRPr="00CB3130" w:rsidRDefault="004E7F6F" w:rsidP="00233239">
      <w:pPr>
        <w:pStyle w:val="NoSpacing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color w:val="00000A"/>
          <w:sz w:val="24"/>
          <w:szCs w:val="24"/>
          <w:lang w:eastAsia="en-US"/>
        </w:rPr>
        <w:t>Усть - Грязнухинского</w:t>
      </w:r>
      <w:r w:rsidRPr="00CB3130">
        <w:rPr>
          <w:rFonts w:ascii="Times New Roman" w:hAnsi="Times New Roman"/>
          <w:sz w:val="24"/>
          <w:szCs w:val="24"/>
        </w:rPr>
        <w:t xml:space="preserve"> </w:t>
      </w:r>
    </w:p>
    <w:p w:rsidR="004E7F6F" w:rsidRPr="00CB3130" w:rsidRDefault="004E7F6F" w:rsidP="00233239">
      <w:pPr>
        <w:pStyle w:val="NoSpacing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Д.И.Виндер</w:t>
      </w:r>
    </w:p>
    <w:p w:rsidR="004E7F6F" w:rsidRPr="00CB3130" w:rsidRDefault="004E7F6F" w:rsidP="00233239">
      <w:pPr>
        <w:rPr>
          <w:rFonts w:ascii="Times New Roman" w:hAnsi="Times New Roman"/>
          <w:sz w:val="24"/>
          <w:szCs w:val="24"/>
        </w:rPr>
      </w:pPr>
    </w:p>
    <w:p w:rsidR="004E7F6F" w:rsidRPr="00CB3130" w:rsidRDefault="004E7F6F" w:rsidP="00233239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7F6F" w:rsidRPr="00CB3130" w:rsidRDefault="004E7F6F" w:rsidP="00233239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F6F" w:rsidRPr="00CB3130" w:rsidRDefault="004E7F6F" w:rsidP="00233239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F6F" w:rsidRPr="00CB3130" w:rsidRDefault="004E7F6F" w:rsidP="00233239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F6F" w:rsidRPr="00CB3130" w:rsidRDefault="004E7F6F" w:rsidP="00233239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F6F" w:rsidRPr="00CB3130" w:rsidRDefault="004E7F6F" w:rsidP="00233239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F6F" w:rsidRPr="00CB3130" w:rsidRDefault="004E7F6F" w:rsidP="00233239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F6F" w:rsidRPr="00CB3130" w:rsidRDefault="004E7F6F" w:rsidP="00233239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F6F" w:rsidRPr="00CB3130" w:rsidRDefault="004E7F6F" w:rsidP="00233239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F6F" w:rsidRPr="00CB3130" w:rsidRDefault="004E7F6F" w:rsidP="00233239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786"/>
        <w:gridCol w:w="4787"/>
      </w:tblGrid>
      <w:tr w:rsidR="004E7F6F" w:rsidRPr="00CA6875" w:rsidTr="00CA6875">
        <w:tc>
          <w:tcPr>
            <w:tcW w:w="4786" w:type="dxa"/>
          </w:tcPr>
          <w:p w:rsidR="004E7F6F" w:rsidRPr="00CA6875" w:rsidRDefault="004E7F6F" w:rsidP="00CA687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7" w:type="dxa"/>
          </w:tcPr>
          <w:p w:rsidR="004E7F6F" w:rsidRPr="00CA6875" w:rsidRDefault="004E7F6F" w:rsidP="00CA687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6875">
              <w:rPr>
                <w:rFonts w:ascii="Times New Roman" w:hAnsi="Times New Roman"/>
                <w:sz w:val="24"/>
                <w:szCs w:val="24"/>
                <w:lang w:eastAsia="en-US"/>
              </w:rPr>
              <w:t>Прило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жение к распоряжению № от ..2024</w:t>
            </w:r>
            <w:r w:rsidRPr="00CA6875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CA68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CA6875">
              <w:rPr>
                <w:rFonts w:ascii="Times New Roman" w:hAnsi="Times New Roman"/>
                <w:sz w:val="24"/>
                <w:szCs w:val="24"/>
                <w:lang w:eastAsia="en-US"/>
              </w:rPr>
              <w:t>Об утверждении доклада о правоприменительной практике</w:t>
            </w:r>
            <w:r w:rsidRPr="00CA68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A68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осуществлении </w:t>
            </w:r>
            <w:r w:rsidRPr="00CA6875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 xml:space="preserve">муниципального жилищного контроля на территории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Усть - Грязнухинского</w:t>
            </w:r>
            <w:r w:rsidRPr="00CA6875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 xml:space="preserve"> сельского поселения</w:t>
            </w:r>
            <w:r w:rsidRPr="00CA68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A68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год»</w:t>
            </w:r>
          </w:p>
          <w:p w:rsidR="004E7F6F" w:rsidRPr="00CA6875" w:rsidRDefault="004E7F6F" w:rsidP="00CA687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E7F6F" w:rsidRPr="00CB3130" w:rsidRDefault="004E7F6F" w:rsidP="00233239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F6F" w:rsidRPr="00CB3130" w:rsidRDefault="004E7F6F" w:rsidP="00233239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>Доклад о правоприменительной практике</w:t>
      </w:r>
    </w:p>
    <w:p w:rsidR="004E7F6F" w:rsidRPr="00CB3130" w:rsidRDefault="004E7F6F" w:rsidP="00233239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 xml:space="preserve">при осуществлении </w:t>
      </w:r>
      <w:r w:rsidRPr="00CB3130">
        <w:rPr>
          <w:rFonts w:ascii="Times New Roman" w:hAnsi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>
        <w:rPr>
          <w:rFonts w:ascii="Times New Roman" w:hAnsi="Times New Roman"/>
          <w:color w:val="00000A"/>
          <w:sz w:val="24"/>
          <w:szCs w:val="24"/>
          <w:lang w:eastAsia="en-US"/>
        </w:rPr>
        <w:t>Усть - Грязнухинского</w:t>
      </w:r>
      <w:r w:rsidRPr="00CB3130">
        <w:rPr>
          <w:rFonts w:ascii="Times New Roman" w:hAnsi="Times New Roman"/>
          <w:color w:val="00000A"/>
          <w:sz w:val="24"/>
          <w:szCs w:val="24"/>
        </w:rPr>
        <w:t xml:space="preserve"> сельского поселения за 202</w:t>
      </w:r>
      <w:r>
        <w:rPr>
          <w:rFonts w:ascii="Times New Roman" w:hAnsi="Times New Roman"/>
          <w:color w:val="00000A"/>
          <w:sz w:val="24"/>
          <w:szCs w:val="24"/>
        </w:rPr>
        <w:t>3</w:t>
      </w:r>
      <w:r w:rsidRPr="00CB3130">
        <w:rPr>
          <w:rFonts w:ascii="Times New Roman" w:hAnsi="Times New Roman"/>
          <w:color w:val="00000A"/>
          <w:sz w:val="24"/>
          <w:szCs w:val="24"/>
        </w:rPr>
        <w:t>г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4E7F6F" w:rsidRPr="00CB3130" w:rsidRDefault="004E7F6F" w:rsidP="002332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> </w:t>
      </w:r>
    </w:p>
    <w:p w:rsidR="004E7F6F" w:rsidRPr="00CB3130" w:rsidRDefault="004E7F6F" w:rsidP="002332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 xml:space="preserve">В соответствии с Решением </w:t>
      </w:r>
      <w:r>
        <w:rPr>
          <w:rFonts w:ascii="Times New Roman" w:hAnsi="Times New Roman"/>
          <w:color w:val="00000A"/>
          <w:sz w:val="24"/>
          <w:szCs w:val="24"/>
          <w:lang w:eastAsia="en-US"/>
        </w:rPr>
        <w:t>Усть - Грязнухинского</w:t>
      </w:r>
      <w:r w:rsidRPr="00CB3130">
        <w:rPr>
          <w:rFonts w:ascii="Times New Roman" w:hAnsi="Times New Roman"/>
          <w:sz w:val="24"/>
          <w:szCs w:val="24"/>
        </w:rPr>
        <w:t xml:space="preserve"> сельского Совета Камышинского муниципального района Волгоградской области № 13 от </w:t>
      </w:r>
      <w:r>
        <w:rPr>
          <w:rFonts w:ascii="Times New Roman" w:hAnsi="Times New Roman"/>
          <w:sz w:val="24"/>
          <w:szCs w:val="24"/>
        </w:rPr>
        <w:t>16</w:t>
      </w:r>
      <w:r w:rsidRPr="00CB3130">
        <w:rPr>
          <w:rFonts w:ascii="Times New Roman" w:hAnsi="Times New Roman"/>
          <w:sz w:val="24"/>
          <w:szCs w:val="24"/>
        </w:rPr>
        <w:t>.07.2021г «</w:t>
      </w:r>
      <w:r w:rsidRPr="00CB3130">
        <w:rPr>
          <w:rFonts w:ascii="Times New Roman" w:hAnsi="Times New Roman"/>
          <w:color w:val="00000A"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r>
        <w:rPr>
          <w:rFonts w:ascii="Times New Roman" w:hAnsi="Times New Roman"/>
          <w:color w:val="00000A"/>
          <w:sz w:val="24"/>
          <w:szCs w:val="24"/>
          <w:lang w:eastAsia="en-US"/>
        </w:rPr>
        <w:t>Усть - Грязнухинского</w:t>
      </w:r>
      <w:r w:rsidRPr="00CB3130">
        <w:rPr>
          <w:rFonts w:ascii="Times New Roman" w:hAnsi="Times New Roman"/>
          <w:color w:val="00000A"/>
          <w:sz w:val="24"/>
          <w:szCs w:val="24"/>
        </w:rPr>
        <w:t xml:space="preserve"> сельского поселения</w:t>
      </w:r>
      <w:r w:rsidRPr="00CB3130">
        <w:rPr>
          <w:rFonts w:ascii="Times New Roman" w:hAnsi="Times New Roman"/>
          <w:sz w:val="24"/>
          <w:szCs w:val="24"/>
        </w:rPr>
        <w:t>»</w:t>
      </w:r>
      <w:r w:rsidRPr="00CB3130">
        <w:rPr>
          <w:rFonts w:ascii="Times New Roman" w:hAnsi="Times New Roman"/>
          <w:sz w:val="24"/>
          <w:szCs w:val="24"/>
        </w:rPr>
        <w:tab/>
        <w:t xml:space="preserve">(далее - Положение о виде контроля) в </w:t>
      </w:r>
      <w:r>
        <w:rPr>
          <w:rFonts w:ascii="Times New Roman" w:hAnsi="Times New Roman"/>
          <w:color w:val="00000A"/>
          <w:sz w:val="24"/>
          <w:szCs w:val="24"/>
          <w:lang w:eastAsia="en-US"/>
        </w:rPr>
        <w:t>Усть - Грязнухинском</w:t>
      </w:r>
      <w:r w:rsidRPr="00CB3130">
        <w:rPr>
          <w:rFonts w:ascii="Times New Roman" w:hAnsi="Times New Roman"/>
          <w:sz w:val="24"/>
          <w:szCs w:val="24"/>
        </w:rPr>
        <w:t xml:space="preserve"> сельском поселении органом, осуществляющим муниципальный </w:t>
      </w:r>
      <w:r w:rsidRPr="00CB3130">
        <w:rPr>
          <w:rFonts w:ascii="Times New Roman" w:hAnsi="Times New Roman"/>
          <w:color w:val="00000A"/>
          <w:sz w:val="24"/>
          <w:szCs w:val="24"/>
        </w:rPr>
        <w:t xml:space="preserve">жилищный контроль </w:t>
      </w:r>
      <w:r w:rsidRPr="00CB3130">
        <w:rPr>
          <w:rFonts w:ascii="Times New Roman" w:hAnsi="Times New Roman"/>
          <w:sz w:val="24"/>
          <w:szCs w:val="24"/>
        </w:rPr>
        <w:t xml:space="preserve">является администрация </w:t>
      </w:r>
      <w:r>
        <w:rPr>
          <w:rFonts w:ascii="Times New Roman" w:hAnsi="Times New Roman"/>
          <w:color w:val="00000A"/>
          <w:sz w:val="24"/>
          <w:szCs w:val="24"/>
          <w:lang w:eastAsia="en-US"/>
        </w:rPr>
        <w:t>Усть - Грязнухинского</w:t>
      </w:r>
      <w:r w:rsidRPr="00CB313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E7F6F" w:rsidRPr="00CB3130" w:rsidRDefault="004E7F6F" w:rsidP="002332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 xml:space="preserve"> Администрация </w:t>
      </w:r>
      <w:r>
        <w:rPr>
          <w:rFonts w:ascii="Times New Roman" w:hAnsi="Times New Roman"/>
          <w:color w:val="00000A"/>
          <w:sz w:val="24"/>
          <w:szCs w:val="24"/>
          <w:lang w:eastAsia="en-US"/>
        </w:rPr>
        <w:t>Усть - Грязнухинского</w:t>
      </w:r>
      <w:r w:rsidRPr="00CB3130">
        <w:rPr>
          <w:rFonts w:ascii="Times New Roman" w:hAnsi="Times New Roman"/>
          <w:sz w:val="24"/>
          <w:szCs w:val="24"/>
        </w:rPr>
        <w:t xml:space="preserve"> сельского поселения осуществляет муниципальный контроль в соответствии со следующими нормативными правовыми актами:</w:t>
      </w:r>
    </w:p>
    <w:p w:rsidR="004E7F6F" w:rsidRPr="00CB3130" w:rsidRDefault="004E7F6F" w:rsidP="002332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 xml:space="preserve">1) Жилищный кодекс Российской Федерации, </w:t>
      </w:r>
    </w:p>
    <w:p w:rsidR="004E7F6F" w:rsidRPr="00CB3130" w:rsidRDefault="004E7F6F" w:rsidP="002332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 xml:space="preserve">2) Федеральный закон от 06.10.2003 № 131-ФЗ «Об общих принципах организации местного самоуправления в Российской Федерации», </w:t>
      </w:r>
    </w:p>
    <w:p w:rsidR="004E7F6F" w:rsidRPr="00CB3130" w:rsidRDefault="004E7F6F" w:rsidP="002332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 xml:space="preserve">3) Федеральный закон </w:t>
      </w:r>
      <w:r w:rsidRPr="00CB3130">
        <w:rPr>
          <w:rFonts w:ascii="Times New Roman" w:hAnsi="Times New Roman"/>
          <w:color w:val="00000A"/>
          <w:sz w:val="24"/>
          <w:szCs w:val="24"/>
        </w:rPr>
        <w:t xml:space="preserve">от 31 июля </w:t>
      </w:r>
      <w:smartTag w:uri="urn:schemas-microsoft-com:office:smarttags" w:element="metricconverter">
        <w:smartTagPr>
          <w:attr w:name="ProductID" w:val="2020 г"/>
        </w:smartTagPr>
        <w:r w:rsidRPr="00CB3130">
          <w:rPr>
            <w:rFonts w:ascii="Times New Roman" w:hAnsi="Times New Roman"/>
            <w:color w:val="00000A"/>
            <w:sz w:val="24"/>
            <w:szCs w:val="24"/>
          </w:rPr>
          <w:t>2020 г</w:t>
        </w:r>
      </w:smartTag>
      <w:r w:rsidRPr="00CB3130">
        <w:rPr>
          <w:rFonts w:ascii="Times New Roman" w:hAnsi="Times New Roman"/>
          <w:color w:val="00000A"/>
          <w:sz w:val="24"/>
          <w:szCs w:val="24"/>
        </w:rPr>
        <w:t>. № 248-ФЗ «О государственном контроле (надзоре) и муниципальном контроле в Российской Федерации»,</w:t>
      </w:r>
      <w:r w:rsidRPr="00CB3130">
        <w:rPr>
          <w:rFonts w:ascii="Times New Roman" w:hAnsi="Times New Roman"/>
          <w:sz w:val="24"/>
          <w:szCs w:val="24"/>
        </w:rPr>
        <w:t xml:space="preserve"> </w:t>
      </w:r>
    </w:p>
    <w:p w:rsidR="004E7F6F" w:rsidRPr="00CB3130" w:rsidRDefault="004E7F6F" w:rsidP="002332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>4) Федеральный закон от 2 мая 2006 года № 59-ФЗ «О порядке рассмотрения обращений граждан Российской Федерации»,</w:t>
      </w:r>
    </w:p>
    <w:p w:rsidR="004E7F6F" w:rsidRPr="00CB3130" w:rsidRDefault="004E7F6F" w:rsidP="002332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>5) Закон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</w:p>
    <w:p w:rsidR="004E7F6F" w:rsidRPr="00FB1565" w:rsidRDefault="004E7F6F" w:rsidP="004C655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 xml:space="preserve">6) Решение </w:t>
      </w:r>
      <w:r>
        <w:rPr>
          <w:rFonts w:ascii="Times New Roman" w:hAnsi="Times New Roman"/>
          <w:color w:val="00000A"/>
          <w:sz w:val="24"/>
          <w:szCs w:val="24"/>
          <w:lang w:eastAsia="en-US"/>
        </w:rPr>
        <w:t>Усть - Грязнухинского</w:t>
      </w:r>
      <w:r w:rsidRPr="00CB3130">
        <w:rPr>
          <w:rFonts w:ascii="Times New Roman" w:hAnsi="Times New Roman"/>
          <w:sz w:val="24"/>
          <w:szCs w:val="24"/>
        </w:rPr>
        <w:t xml:space="preserve"> сельского Совета Камышинского муниципального района Волгоградской области № 13 от </w:t>
      </w:r>
      <w:r>
        <w:rPr>
          <w:rFonts w:ascii="Times New Roman" w:hAnsi="Times New Roman"/>
          <w:sz w:val="24"/>
          <w:szCs w:val="24"/>
        </w:rPr>
        <w:t>16</w:t>
      </w:r>
      <w:r w:rsidRPr="00CB3130">
        <w:rPr>
          <w:rFonts w:ascii="Times New Roman" w:hAnsi="Times New Roman"/>
          <w:sz w:val="24"/>
          <w:szCs w:val="24"/>
        </w:rPr>
        <w:t>.07.2021г  «</w:t>
      </w:r>
      <w:r w:rsidRPr="00CB3130">
        <w:rPr>
          <w:rFonts w:ascii="Times New Roman" w:hAnsi="Times New Roman"/>
          <w:color w:val="00000A"/>
          <w:sz w:val="24"/>
          <w:szCs w:val="24"/>
        </w:rPr>
        <w:t>Об утверждении Положения о муниципальном жилищном контроле на территории Семеновского сельского поселения</w:t>
      </w:r>
      <w:r w:rsidRPr="00CB3130">
        <w:rPr>
          <w:rFonts w:ascii="Times New Roman" w:hAnsi="Times New Roman"/>
          <w:sz w:val="24"/>
          <w:szCs w:val="24"/>
        </w:rPr>
        <w:t>».</w:t>
      </w:r>
      <w:r w:rsidRPr="00FB1565">
        <w:rPr>
          <w:rFonts w:ascii="Times New Roman" w:hAnsi="Times New Roman"/>
          <w:sz w:val="24"/>
          <w:szCs w:val="24"/>
        </w:rPr>
        <w:tab/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FB1565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4E7F6F" w:rsidRPr="00FB1565" w:rsidRDefault="004E7F6F" w:rsidP="00FB1565">
      <w:pPr>
        <w:pStyle w:val="a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1) требований к:</w:t>
      </w:r>
    </w:p>
    <w:p w:rsidR="004E7F6F" w:rsidRPr="00FB1565" w:rsidRDefault="004E7F6F" w:rsidP="00FB1565">
      <w:pPr>
        <w:pStyle w:val="a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сохранности жилищного фонда;</w:t>
      </w:r>
    </w:p>
    <w:p w:rsidR="004E7F6F" w:rsidRPr="00FB1565" w:rsidRDefault="004E7F6F" w:rsidP="00FB1565">
      <w:pPr>
        <w:pStyle w:val="a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жилым помещениям, их использованию и содержанию;</w:t>
      </w:r>
    </w:p>
    <w:p w:rsidR="004E7F6F" w:rsidRPr="00FB1565" w:rsidRDefault="004E7F6F" w:rsidP="00FB1565">
      <w:pPr>
        <w:pStyle w:val="a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4E7F6F" w:rsidRPr="00FB1565" w:rsidRDefault="004E7F6F" w:rsidP="00FB1565">
      <w:pPr>
        <w:pStyle w:val="a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4E7F6F" w:rsidRPr="00FB1565" w:rsidRDefault="004E7F6F" w:rsidP="00FB1565">
      <w:pPr>
        <w:pStyle w:val="a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4E7F6F" w:rsidRPr="00FB1565" w:rsidRDefault="004E7F6F" w:rsidP="00FB1565">
      <w:pPr>
        <w:pStyle w:val="a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формированию фондов капитального ремонта;</w:t>
      </w:r>
    </w:p>
    <w:p w:rsidR="004E7F6F" w:rsidRPr="00FB1565" w:rsidRDefault="004E7F6F" w:rsidP="00FB1565">
      <w:pPr>
        <w:pStyle w:val="a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7F6F" w:rsidRPr="00FB1565" w:rsidRDefault="004E7F6F" w:rsidP="00FB1565">
      <w:pPr>
        <w:pStyle w:val="a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4E7F6F" w:rsidRPr="00FB1565" w:rsidRDefault="004E7F6F" w:rsidP="00FB1565">
      <w:pPr>
        <w:pStyle w:val="a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FB1565">
        <w:rPr>
          <w:rFonts w:ascii="Times New Roman" w:hAnsi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FB1565">
        <w:rPr>
          <w:rFonts w:ascii="Times New Roman" w:hAnsi="Times New Roman"/>
          <w:bCs/>
          <w:sz w:val="24"/>
          <w:szCs w:val="24"/>
        </w:rPr>
        <w:t>;</w:t>
      </w:r>
    </w:p>
    <w:p w:rsidR="004E7F6F" w:rsidRPr="00FB1565" w:rsidRDefault="004E7F6F" w:rsidP="00FB1565">
      <w:pPr>
        <w:pStyle w:val="a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4E7F6F" w:rsidRPr="00FB1565" w:rsidRDefault="004E7F6F" w:rsidP="00FB1565">
      <w:pPr>
        <w:pStyle w:val="a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4E7F6F" w:rsidRPr="00FB1565" w:rsidRDefault="004E7F6F" w:rsidP="00FB1565">
      <w:pPr>
        <w:pStyle w:val="a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7F6F" w:rsidRPr="00FB1565" w:rsidRDefault="004E7F6F" w:rsidP="00FB1565">
      <w:pPr>
        <w:pStyle w:val="a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3)  правил:</w:t>
      </w:r>
    </w:p>
    <w:p w:rsidR="004E7F6F" w:rsidRPr="00FB1565" w:rsidRDefault="004E7F6F" w:rsidP="00FB1565">
      <w:pPr>
        <w:pStyle w:val="a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7F6F" w:rsidRPr="00FB1565" w:rsidRDefault="004E7F6F" w:rsidP="00FB1565">
      <w:pPr>
        <w:pStyle w:val="a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содержания общего имущества в многоквартирном доме;</w:t>
      </w:r>
    </w:p>
    <w:p w:rsidR="004E7F6F" w:rsidRPr="00FB1565" w:rsidRDefault="004E7F6F" w:rsidP="00FB1565">
      <w:pPr>
        <w:pStyle w:val="a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4E7F6F" w:rsidRPr="00FB1565" w:rsidRDefault="004E7F6F" w:rsidP="00FB1565">
      <w:pPr>
        <w:pStyle w:val="a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4E7F6F" w:rsidRPr="00FB1565" w:rsidRDefault="004E7F6F" w:rsidP="00FB1565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E7F6F" w:rsidRPr="00FB1565" w:rsidRDefault="004E7F6F" w:rsidP="00FB1565">
      <w:pPr>
        <w:pStyle w:val="a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 xml:space="preserve"> Объектами муниципального контроля (далее – объект контроля) являются:</w:t>
      </w:r>
    </w:p>
    <w:p w:rsidR="004E7F6F" w:rsidRPr="00FB1565" w:rsidRDefault="004E7F6F" w:rsidP="00FB1565">
      <w:pPr>
        <w:pStyle w:val="a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E7F6F" w:rsidRPr="00FB1565" w:rsidRDefault="004E7F6F" w:rsidP="00FB1565">
      <w:pPr>
        <w:pStyle w:val="a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E7F6F" w:rsidRPr="00FB1565" w:rsidRDefault="004E7F6F" w:rsidP="00FB1565">
      <w:pPr>
        <w:pStyle w:val="a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4E7F6F" w:rsidRPr="00FB1565" w:rsidRDefault="004E7F6F" w:rsidP="002332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>Данные о проведенных мероприятиях.</w:t>
      </w:r>
    </w:p>
    <w:p w:rsidR="004E7F6F" w:rsidRPr="00FB1565" w:rsidRDefault="004E7F6F" w:rsidP="002332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3</w:t>
      </w:r>
      <w:r w:rsidRPr="00FB1565">
        <w:rPr>
          <w:rFonts w:ascii="Times New Roman" w:hAnsi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Семеновского сельского поселения на 202</w:t>
      </w:r>
      <w:r>
        <w:rPr>
          <w:rFonts w:ascii="Times New Roman" w:hAnsi="Times New Roman"/>
          <w:sz w:val="24"/>
          <w:szCs w:val="24"/>
        </w:rPr>
        <w:t>3</w:t>
      </w:r>
      <w:r w:rsidRPr="00FB1565">
        <w:rPr>
          <w:rFonts w:ascii="Times New Roman" w:hAnsi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жилищный контроль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FB1565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color w:val="00000A"/>
          <w:sz w:val="24"/>
          <w:szCs w:val="24"/>
          <w:lang w:eastAsia="en-US"/>
        </w:rPr>
        <w:t>Усть - Грязнухинского</w:t>
      </w:r>
      <w:r w:rsidRPr="00FB1565">
        <w:rPr>
          <w:rFonts w:ascii="Times New Roman" w:hAnsi="Times New Roman"/>
          <w:sz w:val="24"/>
          <w:szCs w:val="24"/>
        </w:rPr>
        <w:t xml:space="preserve"> сельского поселения осуществляется без проведения плановых мероприятий. </w:t>
      </w:r>
    </w:p>
    <w:p w:rsidR="004E7F6F" w:rsidRPr="00FB1565" w:rsidRDefault="004E7F6F" w:rsidP="002332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4E7F6F" w:rsidRPr="00FB1565" w:rsidRDefault="004E7F6F" w:rsidP="002332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>Оснований для проведения внеплановых контрольных мероприятий в 202</w:t>
      </w:r>
      <w:r>
        <w:rPr>
          <w:rFonts w:ascii="Times New Roman" w:hAnsi="Times New Roman"/>
          <w:sz w:val="24"/>
          <w:szCs w:val="24"/>
        </w:rPr>
        <w:t>3</w:t>
      </w:r>
      <w:r w:rsidRPr="00FB1565">
        <w:rPr>
          <w:rFonts w:ascii="Times New Roman" w:hAnsi="Times New Roman"/>
          <w:sz w:val="24"/>
          <w:szCs w:val="24"/>
        </w:rPr>
        <w:t xml:space="preserve"> году не возникало.</w:t>
      </w:r>
    </w:p>
    <w:p w:rsidR="004E7F6F" w:rsidRPr="00FB1565" w:rsidRDefault="004E7F6F" w:rsidP="002332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в сфере </w:t>
      </w:r>
      <w:r w:rsidRPr="00FB1565">
        <w:rPr>
          <w:rFonts w:ascii="Times New Roman" w:hAnsi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>
        <w:rPr>
          <w:rFonts w:ascii="Times New Roman" w:hAnsi="Times New Roman"/>
          <w:color w:val="00000A"/>
          <w:sz w:val="24"/>
          <w:szCs w:val="24"/>
          <w:lang w:eastAsia="en-US"/>
        </w:rPr>
        <w:t>Усть - Грязнухинского</w:t>
      </w:r>
      <w:r w:rsidRPr="00FB1565">
        <w:rPr>
          <w:rFonts w:ascii="Times New Roman" w:hAnsi="Times New Roman"/>
          <w:color w:val="00000A"/>
          <w:sz w:val="24"/>
          <w:szCs w:val="24"/>
        </w:rPr>
        <w:t xml:space="preserve"> сельского поселения</w:t>
      </w:r>
      <w:r w:rsidRPr="00FB1565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3</w:t>
      </w:r>
      <w:r w:rsidRPr="00FB1565">
        <w:rPr>
          <w:rFonts w:ascii="Times New Roman" w:hAnsi="Times New Roman"/>
          <w:sz w:val="24"/>
          <w:szCs w:val="24"/>
        </w:rPr>
        <w:t xml:space="preserve"> год, утвержденной постановлением администрации </w:t>
      </w:r>
      <w:r>
        <w:rPr>
          <w:rFonts w:ascii="Times New Roman" w:hAnsi="Times New Roman"/>
          <w:color w:val="00000A"/>
          <w:sz w:val="24"/>
          <w:szCs w:val="24"/>
          <w:lang w:eastAsia="en-US"/>
        </w:rPr>
        <w:t>Усть - Грязнухинского</w:t>
      </w:r>
      <w:r w:rsidRPr="00FB1565">
        <w:rPr>
          <w:rFonts w:ascii="Times New Roman" w:hAnsi="Times New Roman"/>
          <w:sz w:val="24"/>
          <w:szCs w:val="24"/>
        </w:rPr>
        <w:t xml:space="preserve"> сельского поселения. В 202</w:t>
      </w:r>
      <w:r>
        <w:rPr>
          <w:rFonts w:ascii="Times New Roman" w:hAnsi="Times New Roman"/>
          <w:sz w:val="24"/>
          <w:szCs w:val="24"/>
        </w:rPr>
        <w:t>3</w:t>
      </w:r>
      <w:r w:rsidRPr="00FB1565">
        <w:rPr>
          <w:rFonts w:ascii="Times New Roman" w:hAnsi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4E7F6F" w:rsidRPr="00FB1565" w:rsidRDefault="004E7F6F" w:rsidP="002332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4E7F6F" w:rsidRPr="00FB1565" w:rsidRDefault="004E7F6F" w:rsidP="002332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4E7F6F" w:rsidRPr="00FB1565" w:rsidRDefault="004E7F6F" w:rsidP="002332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жилищного законодательства.</w:t>
      </w:r>
    </w:p>
    <w:sectPr w:rsidR="004E7F6F" w:rsidRPr="00FB1565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B22"/>
    <w:rsid w:val="00012749"/>
    <w:rsid w:val="0006715D"/>
    <w:rsid w:val="000D40CE"/>
    <w:rsid w:val="00105B24"/>
    <w:rsid w:val="00142141"/>
    <w:rsid w:val="00145B22"/>
    <w:rsid w:val="0017509E"/>
    <w:rsid w:val="00196231"/>
    <w:rsid w:val="001976CE"/>
    <w:rsid w:val="00233239"/>
    <w:rsid w:val="002445BF"/>
    <w:rsid w:val="002E6243"/>
    <w:rsid w:val="003D4E9E"/>
    <w:rsid w:val="003F3201"/>
    <w:rsid w:val="00490A9B"/>
    <w:rsid w:val="004C6558"/>
    <w:rsid w:val="004E5760"/>
    <w:rsid w:val="004E7F6F"/>
    <w:rsid w:val="00500B7C"/>
    <w:rsid w:val="00511C3A"/>
    <w:rsid w:val="0051330B"/>
    <w:rsid w:val="0051484F"/>
    <w:rsid w:val="005240F1"/>
    <w:rsid w:val="00532039"/>
    <w:rsid w:val="005D0EC9"/>
    <w:rsid w:val="005D6C37"/>
    <w:rsid w:val="005E6CD9"/>
    <w:rsid w:val="00647C80"/>
    <w:rsid w:val="006D5155"/>
    <w:rsid w:val="006E10DC"/>
    <w:rsid w:val="00763D20"/>
    <w:rsid w:val="00874E90"/>
    <w:rsid w:val="008C3E73"/>
    <w:rsid w:val="008F0304"/>
    <w:rsid w:val="008F6341"/>
    <w:rsid w:val="00995F80"/>
    <w:rsid w:val="009E5BCE"/>
    <w:rsid w:val="00A01A72"/>
    <w:rsid w:val="00AA4001"/>
    <w:rsid w:val="00AA789D"/>
    <w:rsid w:val="00B07603"/>
    <w:rsid w:val="00B6791A"/>
    <w:rsid w:val="00B770F1"/>
    <w:rsid w:val="00BA68BE"/>
    <w:rsid w:val="00BB2467"/>
    <w:rsid w:val="00BD25AF"/>
    <w:rsid w:val="00BD7442"/>
    <w:rsid w:val="00BE5483"/>
    <w:rsid w:val="00C05C25"/>
    <w:rsid w:val="00C3654C"/>
    <w:rsid w:val="00C376BF"/>
    <w:rsid w:val="00CA6875"/>
    <w:rsid w:val="00CB3130"/>
    <w:rsid w:val="00DC7733"/>
    <w:rsid w:val="00DF15EC"/>
    <w:rsid w:val="00E14305"/>
    <w:rsid w:val="00E16ACA"/>
    <w:rsid w:val="00E753E0"/>
    <w:rsid w:val="00EA2328"/>
    <w:rsid w:val="00EB7D53"/>
    <w:rsid w:val="00F6576E"/>
    <w:rsid w:val="00FB1565"/>
    <w:rsid w:val="00FB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0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45B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45B2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45B22"/>
    <w:rPr>
      <w:rFonts w:cs="Times New Roman"/>
    </w:rPr>
  </w:style>
  <w:style w:type="character" w:styleId="Hyperlink">
    <w:name w:val="Hyperlink"/>
    <w:basedOn w:val="DefaultParagraphFont"/>
    <w:uiPriority w:val="99"/>
    <w:rsid w:val="00145B2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D6C37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a">
    <w:name w:val="Базовый"/>
    <w:uiPriority w:val="99"/>
    <w:rsid w:val="00233239"/>
    <w:pPr>
      <w:widowControl w:val="0"/>
      <w:tabs>
        <w:tab w:val="left" w:pos="708"/>
      </w:tabs>
      <w:suppressAutoHyphens/>
      <w:spacing w:line="100" w:lineRule="atLeast"/>
    </w:pPr>
    <w:rPr>
      <w:rFonts w:ascii="Arial" w:hAnsi="Arial"/>
      <w:color w:val="000000"/>
      <w:sz w:val="20"/>
      <w:szCs w:val="20"/>
    </w:rPr>
  </w:style>
  <w:style w:type="paragraph" w:styleId="ListParagraph">
    <w:name w:val="List Paragraph"/>
    <w:basedOn w:val="a"/>
    <w:uiPriority w:val="99"/>
    <w:qFormat/>
    <w:rsid w:val="00233239"/>
    <w:pPr>
      <w:ind w:left="720"/>
    </w:pPr>
    <w:rPr>
      <w:color w:val="00000A"/>
    </w:rPr>
  </w:style>
  <w:style w:type="paragraph" w:styleId="HTMLPreformatted">
    <w:name w:val="HTML Preformatted"/>
    <w:basedOn w:val="a"/>
    <w:link w:val="HTMLPreformattedChar"/>
    <w:uiPriority w:val="99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33239"/>
    <w:rPr>
      <w:rFonts w:ascii="Courier New" w:hAnsi="Courier New" w:cs="Courier New"/>
      <w:color w:val="00000A"/>
      <w:sz w:val="20"/>
      <w:szCs w:val="20"/>
    </w:rPr>
  </w:style>
  <w:style w:type="paragraph" w:styleId="NoSpacing">
    <w:name w:val="No Spacing"/>
    <w:uiPriority w:val="99"/>
    <w:qFormat/>
    <w:rsid w:val="00233239"/>
  </w:style>
  <w:style w:type="table" w:styleId="TableGrid">
    <w:name w:val="Table Grid"/>
    <w:basedOn w:val="TableNormal"/>
    <w:uiPriority w:val="99"/>
    <w:rsid w:val="0023323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iPriority w:val="99"/>
    <w:rsid w:val="00233239"/>
    <w:rPr>
      <w:rFonts w:ascii="Calibri" w:hAnsi="Calibri"/>
      <w:color w:val="0000FF"/>
      <w:sz w:val="20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0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4</Pages>
  <Words>1427</Words>
  <Characters>8137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 Станислав Сергеевич</dc:creator>
  <cp:keywords/>
  <dc:description/>
  <cp:lastModifiedBy>Пользователь Windows</cp:lastModifiedBy>
  <cp:revision>7</cp:revision>
  <cp:lastPrinted>2019-03-11T06:50:00Z</cp:lastPrinted>
  <dcterms:created xsi:type="dcterms:W3CDTF">2022-03-09T09:59:00Z</dcterms:created>
  <dcterms:modified xsi:type="dcterms:W3CDTF">2023-12-27T07:14:00Z</dcterms:modified>
</cp:coreProperties>
</file>